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D" w:rsidRPr="001A5544" w:rsidRDefault="006F74BD" w:rsidP="00194658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</w:t>
      </w:r>
      <w:r w:rsidRPr="001A5544">
        <w:rPr>
          <w:rFonts w:ascii="Times New Roman" w:hAnsi="Times New Roman"/>
          <w:sz w:val="24"/>
          <w:szCs w:val="24"/>
        </w:rPr>
        <w:t>РОССИЙСКАЯ    ФЕДЕРАЦИЯ</w:t>
      </w:r>
    </w:p>
    <w:p w:rsidR="006F74BD" w:rsidRPr="001A5544" w:rsidRDefault="006F74BD" w:rsidP="00194658">
      <w:pPr>
        <w:rPr>
          <w:rFonts w:ascii="Times New Roman" w:hAnsi="Times New Roman"/>
          <w:sz w:val="24"/>
          <w:szCs w:val="24"/>
        </w:rPr>
      </w:pPr>
      <w:r w:rsidRPr="001A554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A5544">
        <w:rPr>
          <w:rFonts w:ascii="Times New Roman" w:hAnsi="Times New Roman"/>
          <w:sz w:val="24"/>
          <w:szCs w:val="24"/>
        </w:rPr>
        <w:t xml:space="preserve">   СОВЕТ СЕЛЬСКОГО ПОСЕЛЕНИЯ  «АРАХЛЕЙСКОЕ»</w:t>
      </w:r>
    </w:p>
    <w:p w:rsidR="006F74BD" w:rsidRDefault="006F74BD" w:rsidP="00194658">
      <w:pPr>
        <w:rPr>
          <w:rFonts w:ascii="Times New Roman" w:hAnsi="Times New Roman"/>
          <w:sz w:val="24"/>
          <w:szCs w:val="24"/>
        </w:rPr>
      </w:pPr>
      <w:r w:rsidRPr="001A5544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A5544">
        <w:rPr>
          <w:rFonts w:ascii="Times New Roman" w:hAnsi="Times New Roman"/>
          <w:sz w:val="24"/>
          <w:szCs w:val="24"/>
        </w:rPr>
        <w:t xml:space="preserve">       РЕШЕНИЕ</w:t>
      </w:r>
    </w:p>
    <w:p w:rsidR="006F74BD" w:rsidRPr="0086366E" w:rsidRDefault="006F74BD" w:rsidP="001946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A5544">
        <w:rPr>
          <w:rFonts w:ascii="Times New Roman" w:hAnsi="Times New Roman"/>
          <w:sz w:val="24"/>
          <w:szCs w:val="24"/>
        </w:rPr>
        <w:t xml:space="preserve">т  «  </w:t>
      </w:r>
      <w:r>
        <w:rPr>
          <w:rFonts w:ascii="Times New Roman" w:hAnsi="Times New Roman"/>
          <w:sz w:val="24"/>
          <w:szCs w:val="24"/>
        </w:rPr>
        <w:t xml:space="preserve">13    » января  </w:t>
      </w:r>
      <w:smartTag w:uri="urn:schemas-microsoft-com:office:smarttags" w:element="metricconverter">
        <w:smartTagPr>
          <w:attr w:name="ProductID" w:val="2015 г"/>
        </w:smartTagPr>
        <w:r w:rsidRPr="001A5544">
          <w:rPr>
            <w:rFonts w:ascii="Times New Roman" w:hAnsi="Times New Roman"/>
            <w:sz w:val="24"/>
            <w:szCs w:val="24"/>
          </w:rPr>
          <w:t>2015 г</w:t>
        </w:r>
      </w:smartTag>
      <w:r w:rsidRPr="001A5544">
        <w:rPr>
          <w:rFonts w:ascii="Times New Roman" w:hAnsi="Times New Roman"/>
          <w:sz w:val="24"/>
          <w:szCs w:val="24"/>
        </w:rPr>
        <w:t xml:space="preserve">.      </w:t>
      </w:r>
      <w:r w:rsidRPr="001A554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A5544">
        <w:rPr>
          <w:rFonts w:ascii="Times New Roman" w:hAnsi="Times New Roman"/>
          <w:sz w:val="28"/>
          <w:szCs w:val="28"/>
        </w:rPr>
        <w:t xml:space="preserve">  </w:t>
      </w:r>
      <w:r w:rsidRPr="001A5544">
        <w:rPr>
          <w:rFonts w:ascii="Times New Roman" w:hAnsi="Times New Roman"/>
        </w:rPr>
        <w:t>№</w:t>
      </w:r>
      <w:r>
        <w:rPr>
          <w:rFonts w:ascii="Times New Roman" w:hAnsi="Times New Roman"/>
        </w:rPr>
        <w:t>10</w:t>
      </w:r>
      <w:r w:rsidRPr="0086366E">
        <w:rPr>
          <w:rFonts w:ascii="Times New Roman" w:hAnsi="Times New Roman"/>
        </w:rPr>
        <w:t>4</w:t>
      </w:r>
    </w:p>
    <w:p w:rsidR="006F74BD" w:rsidRDefault="006F74BD" w:rsidP="00194658">
      <w:pPr>
        <w:rPr>
          <w:rFonts w:ascii="Times New Roman" w:hAnsi="Times New Roman"/>
        </w:rPr>
      </w:pPr>
      <w:r w:rsidRPr="00874B8E">
        <w:rPr>
          <w:rFonts w:ascii="Times New Roman" w:hAnsi="Times New Roman"/>
        </w:rPr>
        <w:t>«О внесении изменений в решение Совета сельского поселения</w:t>
      </w:r>
    </w:p>
    <w:p w:rsidR="006F74BD" w:rsidRDefault="006F74BD" w:rsidP="001946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«Арахлейское» №67 от 27.12.2013</w:t>
      </w:r>
      <w:r w:rsidRPr="00874B8E">
        <w:rPr>
          <w:rFonts w:ascii="Times New Roman" w:hAnsi="Times New Roman"/>
        </w:rPr>
        <w:t>г. «О бюдж</w:t>
      </w:r>
      <w:r>
        <w:rPr>
          <w:rFonts w:ascii="Times New Roman" w:hAnsi="Times New Roman"/>
        </w:rPr>
        <w:t>е</w:t>
      </w:r>
      <w:r w:rsidRPr="00874B8E">
        <w:rPr>
          <w:rFonts w:ascii="Times New Roman" w:hAnsi="Times New Roman"/>
        </w:rPr>
        <w:t>те сельского поселения</w:t>
      </w:r>
    </w:p>
    <w:p w:rsidR="006F74BD" w:rsidRDefault="006F74BD" w:rsidP="001946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«Арахлейское» на 2014 </w:t>
      </w:r>
      <w:r w:rsidRPr="00874B8E">
        <w:rPr>
          <w:rFonts w:ascii="Times New Roman" w:hAnsi="Times New Roman"/>
        </w:rPr>
        <w:t>год»</w:t>
      </w:r>
    </w:p>
    <w:p w:rsidR="006F74BD" w:rsidRPr="001A5544" w:rsidRDefault="006F74BD" w:rsidP="0019465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A5544">
        <w:rPr>
          <w:rFonts w:ascii="Times New Roman" w:hAnsi="Times New Roman"/>
        </w:rPr>
        <w:t>Рассмотрев представленные Администрацией сельского поселения «Арахлейское» предложения о внесении изменений в бюджет сельского поселения «Арахлейское» на 2014 год, в соответствии с Уставом сельского поселения «Арахлейское» решил:</w:t>
      </w:r>
    </w:p>
    <w:p w:rsidR="006F74BD" w:rsidRPr="001A5544" w:rsidRDefault="006F74BD" w:rsidP="00194658">
      <w:pPr>
        <w:rPr>
          <w:rFonts w:ascii="Times New Roman" w:hAnsi="Times New Roman"/>
        </w:rPr>
      </w:pPr>
      <w:r w:rsidRPr="001A5544">
        <w:rPr>
          <w:rFonts w:ascii="Times New Roman" w:hAnsi="Times New Roman"/>
        </w:rPr>
        <w:t xml:space="preserve">      Внести в Решение Совета сельского поселения «Арахлейское» №67 от 27.12.2013 года «О бюджете сельского поселения «Арахлейское» на 2014 год» следующие изменения: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41B4D">
        <w:rPr>
          <w:rFonts w:ascii="Times New Roman" w:hAnsi="Times New Roman"/>
        </w:rPr>
        <w:t>Увеличить план  расходов по следующим кодам: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41B4D">
        <w:rPr>
          <w:rFonts w:ascii="Times New Roman" w:hAnsi="Times New Roman"/>
        </w:rPr>
        <w:t>01020020300121211 на 4 7063,00 рублей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  01020020300121213  на 7 512,05 рублей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  01040020400244223  на 43 114,02 рублей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  01040020400244221  на 3 476,64 рублей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41B4D">
        <w:rPr>
          <w:rFonts w:ascii="Times New Roman" w:hAnsi="Times New Roman"/>
        </w:rPr>
        <w:t>Уменьшить план кода 05036000100244226  на 250 000 рублей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A41B4D">
        <w:rPr>
          <w:rFonts w:ascii="Times New Roman" w:hAnsi="Times New Roman"/>
        </w:rPr>
        <w:t>Увеличить: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 01040020400121211  на  118 582,00 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 01040020400121213  на  98 550,28 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 01040020400244226  на  32 867,72 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4.    Уменьшить план кода 05036000500244225 на 133 729,58 рублей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5.   Увеличить:</w:t>
      </w:r>
    </w:p>
    <w:p w:rsidR="006F74BD" w:rsidRPr="00A41B4D" w:rsidRDefault="006F74BD" w:rsidP="00A41B4D">
      <w:pPr>
        <w:pStyle w:val="NoSpacing"/>
        <w:jc w:val="both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05050029900244225 на 39 133,54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01040020400244340 на 72 666,72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01040020400244310 на 5 000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01040020400244226 на 6 376,96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01040020400244222 на 8 015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01040020400244221 на 843,36</w:t>
      </w:r>
    </w:p>
    <w:p w:rsidR="006F74BD" w:rsidRPr="00A41B4D" w:rsidRDefault="006F74BD" w:rsidP="00A41B4D">
      <w:pPr>
        <w:pStyle w:val="NoSpacing"/>
        <w:rPr>
          <w:rFonts w:ascii="Times New Roman" w:hAnsi="Times New Roman"/>
        </w:rPr>
      </w:pPr>
      <w:r w:rsidRPr="00A41B4D">
        <w:rPr>
          <w:rFonts w:ascii="Times New Roman" w:hAnsi="Times New Roman"/>
        </w:rPr>
        <w:t xml:space="preserve">           01130920300121211 на 1 694</w:t>
      </w:r>
    </w:p>
    <w:p w:rsidR="006F74BD" w:rsidRPr="00A41B4D" w:rsidRDefault="006F74BD" w:rsidP="000945B5">
      <w:pPr>
        <w:pStyle w:val="ListParagraph"/>
        <w:ind w:left="570"/>
        <w:rPr>
          <w:rFonts w:ascii="Times New Roman" w:hAnsi="Times New Roman"/>
        </w:rPr>
      </w:pPr>
    </w:p>
    <w:p w:rsidR="006F74BD" w:rsidRPr="00A41B4D" w:rsidRDefault="006F74BD" w:rsidP="00A41B4D">
      <w:pPr>
        <w:ind w:left="210"/>
        <w:rPr>
          <w:rFonts w:ascii="Times New Roman" w:hAnsi="Times New Roman"/>
        </w:rPr>
      </w:pPr>
      <w:r w:rsidRPr="00A41B4D">
        <w:rPr>
          <w:rFonts w:ascii="Times New Roman" w:hAnsi="Times New Roman"/>
        </w:rPr>
        <w:t>6.Данное решение обнародовать на информационном стенде поселения.</w:t>
      </w:r>
    </w:p>
    <w:p w:rsidR="006F74BD" w:rsidRDefault="006F74BD" w:rsidP="00194658">
      <w:pPr>
        <w:pStyle w:val="ListParagraph"/>
        <w:rPr>
          <w:rFonts w:ascii="Times New Roman" w:hAnsi="Times New Roman"/>
          <w:sz w:val="24"/>
          <w:szCs w:val="24"/>
        </w:rPr>
      </w:pPr>
    </w:p>
    <w:p w:rsidR="006F74BD" w:rsidRDefault="006F74BD" w:rsidP="00194658">
      <w:pPr>
        <w:pStyle w:val="ListParagraph"/>
        <w:rPr>
          <w:rFonts w:ascii="Times New Roman" w:hAnsi="Times New Roman"/>
          <w:sz w:val="24"/>
          <w:szCs w:val="24"/>
        </w:rPr>
      </w:pPr>
    </w:p>
    <w:p w:rsidR="006F74BD" w:rsidRDefault="006F74BD" w:rsidP="00194658">
      <w:pPr>
        <w:pStyle w:val="ListParagraph"/>
        <w:rPr>
          <w:rFonts w:ascii="Times New Roman" w:hAnsi="Times New Roman"/>
          <w:sz w:val="24"/>
          <w:szCs w:val="24"/>
        </w:rPr>
      </w:pPr>
    </w:p>
    <w:p w:rsidR="006F74BD" w:rsidRPr="00A41B4D" w:rsidRDefault="006F74BD" w:rsidP="00A41B4D">
      <w:pPr>
        <w:rPr>
          <w:rFonts w:ascii="Times New Roman" w:hAnsi="Times New Roman"/>
        </w:rPr>
      </w:pPr>
      <w:r w:rsidRPr="00A41B4D">
        <w:rPr>
          <w:rFonts w:ascii="Times New Roman" w:hAnsi="Times New Roman"/>
        </w:rPr>
        <w:t>Глава сельского поселения</w:t>
      </w:r>
    </w:p>
    <w:p w:rsidR="006F74BD" w:rsidRPr="00A41B4D" w:rsidRDefault="006F74BD" w:rsidP="00A41B4D">
      <w:pPr>
        <w:pStyle w:val="NoSpacing"/>
        <w:rPr>
          <w:rFonts w:ascii="Times New Roman" w:hAnsi="Times New Roman"/>
          <w:sz w:val="24"/>
          <w:szCs w:val="24"/>
        </w:rPr>
      </w:pPr>
      <w:r w:rsidRPr="00A41B4D">
        <w:rPr>
          <w:rFonts w:ascii="Times New Roman" w:hAnsi="Times New Roman"/>
        </w:rPr>
        <w:t xml:space="preserve">«Арахлейское»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A41B4D">
        <w:rPr>
          <w:rFonts w:ascii="Times New Roman" w:hAnsi="Times New Roman"/>
        </w:rPr>
        <w:t xml:space="preserve">              </w:t>
      </w:r>
      <w:r w:rsidRPr="00A41B4D">
        <w:rPr>
          <w:rFonts w:ascii="Times New Roman" w:hAnsi="Times New Roman"/>
          <w:sz w:val="24"/>
          <w:szCs w:val="24"/>
        </w:rPr>
        <w:t>Д.В.Нимаева</w:t>
      </w:r>
    </w:p>
    <w:p w:rsidR="006F74BD" w:rsidRDefault="006F74BD"/>
    <w:sectPr w:rsidR="006F74BD" w:rsidSect="00C0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AFC"/>
    <w:multiLevelType w:val="hybridMultilevel"/>
    <w:tmpl w:val="DBB8BA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21570F"/>
    <w:multiLevelType w:val="hybridMultilevel"/>
    <w:tmpl w:val="62549B20"/>
    <w:lvl w:ilvl="0" w:tplc="EDF8C7E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58"/>
    <w:rsid w:val="000945B5"/>
    <w:rsid w:val="00194658"/>
    <w:rsid w:val="001A5544"/>
    <w:rsid w:val="006F74BD"/>
    <w:rsid w:val="0086366E"/>
    <w:rsid w:val="00865716"/>
    <w:rsid w:val="00874B8E"/>
    <w:rsid w:val="009D70FB"/>
    <w:rsid w:val="00A41B4D"/>
    <w:rsid w:val="00A734E7"/>
    <w:rsid w:val="00C00347"/>
    <w:rsid w:val="00D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658"/>
    <w:pPr>
      <w:ind w:left="720"/>
      <w:contextualSpacing/>
    </w:pPr>
  </w:style>
  <w:style w:type="paragraph" w:styleId="NoSpacing">
    <w:name w:val="No Spacing"/>
    <w:uiPriority w:val="99"/>
    <w:qFormat/>
    <w:rsid w:val="00A41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2015-01-16T01:35:00Z</cp:lastPrinted>
  <dcterms:created xsi:type="dcterms:W3CDTF">2015-01-16T01:00:00Z</dcterms:created>
  <dcterms:modified xsi:type="dcterms:W3CDTF">2006-07-19T18:54:00Z</dcterms:modified>
</cp:coreProperties>
</file>