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10" w:rsidRDefault="00B45210" w:rsidP="00B35856">
      <w:pPr>
        <w:spacing w:after="27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B45210" w:rsidRPr="00B35856" w:rsidRDefault="00B45210" w:rsidP="00B35856">
      <w:pPr>
        <w:spacing w:after="27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B45210" w:rsidRPr="00B35856" w:rsidRDefault="00B45210" w:rsidP="00B35856">
      <w:pPr>
        <w:spacing w:after="27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«АРАХЛЕЙСКОЕ»</w:t>
      </w:r>
      <w:r w:rsidRPr="00B358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45210" w:rsidRPr="004B2A4E" w:rsidRDefault="00B45210" w:rsidP="00800B5D">
      <w:pPr>
        <w:spacing w:after="27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800B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5210" w:rsidRPr="00800B5D" w:rsidRDefault="00B45210" w:rsidP="00B35856">
      <w:pPr>
        <w:spacing w:after="27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</w:t>
      </w:r>
      <w:r w:rsidRPr="00374F40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_» июня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</w:t>
        </w:r>
        <w:r w:rsidRPr="00374F40">
          <w:rPr>
            <w:rFonts w:ascii="Times New Roman" w:hAnsi="Times New Roman"/>
            <w:sz w:val="24"/>
            <w:szCs w:val="24"/>
            <w:lang w:eastAsia="ru-RU"/>
          </w:rPr>
          <w:t>18</w:t>
        </w:r>
        <w:r w:rsidRPr="00800B5D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800B5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 w:rsidRPr="00374F40">
        <w:rPr>
          <w:rFonts w:ascii="Times New Roman" w:hAnsi="Times New Roman"/>
          <w:sz w:val="24"/>
          <w:szCs w:val="24"/>
          <w:lang w:eastAsia="ru-RU"/>
        </w:rPr>
        <w:t>64</w:t>
      </w:r>
    </w:p>
    <w:p w:rsidR="00B45210" w:rsidRDefault="00B45210" w:rsidP="00800B5D">
      <w:pPr>
        <w:spacing w:after="27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B35856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b/>
          <w:sz w:val="24"/>
          <w:szCs w:val="24"/>
          <w:lang w:eastAsia="ru-RU"/>
        </w:rPr>
        <w:t>отмене решения Совета от 20.03.2016 г. №</w:t>
      </w:r>
      <w:r w:rsidRPr="00857D92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«Об </w:t>
      </w:r>
      <w:r w:rsidRPr="00B35856">
        <w:rPr>
          <w:rFonts w:ascii="Times New Roman" w:hAnsi="Times New Roman"/>
          <w:b/>
          <w:sz w:val="24"/>
          <w:szCs w:val="24"/>
          <w:lang w:eastAsia="ru-RU"/>
        </w:rPr>
        <w:t>утверждении Правил выпаса и прогона сельскохозяйственных животных и птицы на территории 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«Арахлейское»</w:t>
      </w:r>
    </w:p>
    <w:p w:rsidR="00B45210" w:rsidRPr="00B35856" w:rsidRDefault="00B45210" w:rsidP="00800B5D">
      <w:pPr>
        <w:spacing w:after="27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B45210" w:rsidRPr="00C512C6" w:rsidRDefault="00B45210" w:rsidP="00C512C6">
      <w:pPr>
        <w:spacing w:after="27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2C6">
        <w:rPr>
          <w:rFonts w:ascii="Times New Roman" w:hAnsi="Times New Roman"/>
          <w:sz w:val="24"/>
          <w:szCs w:val="24"/>
        </w:rPr>
        <w:t>В соответствии с экспертным заключением от 0</w:t>
      </w:r>
      <w:r>
        <w:rPr>
          <w:rFonts w:ascii="Times New Roman" w:hAnsi="Times New Roman"/>
          <w:sz w:val="24"/>
          <w:szCs w:val="24"/>
        </w:rPr>
        <w:t>7</w:t>
      </w:r>
      <w:r w:rsidRPr="00C512C6">
        <w:rPr>
          <w:rFonts w:ascii="Times New Roman" w:hAnsi="Times New Roman"/>
          <w:sz w:val="24"/>
          <w:szCs w:val="24"/>
        </w:rPr>
        <w:t>.06.2018 г. № ЭЗ-41</w:t>
      </w:r>
      <w:r>
        <w:rPr>
          <w:rFonts w:ascii="Times New Roman" w:hAnsi="Times New Roman"/>
          <w:sz w:val="24"/>
          <w:szCs w:val="24"/>
        </w:rPr>
        <w:t>9</w:t>
      </w:r>
      <w:r w:rsidRPr="00C512C6">
        <w:rPr>
          <w:rFonts w:ascii="Times New Roman" w:hAnsi="Times New Roman"/>
          <w:sz w:val="24"/>
          <w:szCs w:val="24"/>
        </w:rPr>
        <w:t xml:space="preserve"> на решение Совета от </w:t>
      </w:r>
      <w:r>
        <w:rPr>
          <w:rFonts w:ascii="Times New Roman" w:hAnsi="Times New Roman"/>
          <w:sz w:val="24"/>
          <w:szCs w:val="24"/>
        </w:rPr>
        <w:t>3</w:t>
      </w:r>
      <w:r w:rsidRPr="00C512C6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1</w:t>
      </w:r>
      <w:r w:rsidRPr="00C512C6">
        <w:rPr>
          <w:rFonts w:ascii="Times New Roman" w:hAnsi="Times New Roman"/>
          <w:sz w:val="24"/>
          <w:szCs w:val="24"/>
        </w:rPr>
        <w:t>0.201</w:t>
      </w:r>
      <w:r>
        <w:rPr>
          <w:rFonts w:ascii="Times New Roman" w:hAnsi="Times New Roman"/>
          <w:sz w:val="24"/>
          <w:szCs w:val="24"/>
        </w:rPr>
        <w:t>5</w:t>
      </w:r>
      <w:r w:rsidRPr="00C512C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№6 </w:t>
      </w:r>
      <w:r w:rsidRPr="00C512C6">
        <w:rPr>
          <w:rFonts w:ascii="Times New Roman" w:hAnsi="Times New Roman"/>
          <w:sz w:val="24"/>
          <w:szCs w:val="24"/>
        </w:rPr>
        <w:t xml:space="preserve">«Об утверждении </w:t>
      </w:r>
      <w:r w:rsidRPr="00800B5D">
        <w:rPr>
          <w:rFonts w:ascii="Times New Roman" w:hAnsi="Times New Roman"/>
          <w:sz w:val="24"/>
          <w:szCs w:val="24"/>
          <w:lang w:eastAsia="ru-RU"/>
        </w:rPr>
        <w:t>Правил выпаса и прогона сельскохозяйственных животных и птицы на территории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«Арахлейское»»</w:t>
      </w:r>
      <w:r w:rsidRPr="00C512C6">
        <w:rPr>
          <w:rFonts w:ascii="Times New Roman" w:hAnsi="Times New Roman"/>
          <w:sz w:val="24"/>
          <w:szCs w:val="24"/>
        </w:rPr>
        <w:t>, Совет сельского поселения «</w:t>
      </w:r>
      <w:r>
        <w:rPr>
          <w:rFonts w:ascii="Times New Roman" w:hAnsi="Times New Roman"/>
          <w:sz w:val="24"/>
          <w:szCs w:val="24"/>
        </w:rPr>
        <w:t>Арахлейское</w:t>
      </w:r>
      <w:r w:rsidRPr="00C512C6">
        <w:rPr>
          <w:rFonts w:ascii="Times New Roman" w:hAnsi="Times New Roman"/>
          <w:sz w:val="24"/>
          <w:szCs w:val="24"/>
        </w:rPr>
        <w:t>»</w:t>
      </w:r>
    </w:p>
    <w:p w:rsidR="00B45210" w:rsidRPr="00800B5D" w:rsidRDefault="00B45210" w:rsidP="00B35856">
      <w:pPr>
        <w:spacing w:after="27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</w:t>
      </w:r>
      <w:r w:rsidRPr="00800B5D">
        <w:rPr>
          <w:rFonts w:ascii="Times New Roman" w:hAnsi="Times New Roman"/>
          <w:sz w:val="24"/>
          <w:szCs w:val="24"/>
          <w:lang w:eastAsia="ru-RU"/>
        </w:rPr>
        <w:t>:</w:t>
      </w:r>
    </w:p>
    <w:p w:rsidR="00B45210" w:rsidRDefault="00B45210" w:rsidP="00C512C6">
      <w:pPr>
        <w:spacing w:after="27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B5D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Признать утратившим силу решение Совета от</w:t>
      </w:r>
      <w:r w:rsidRPr="00C512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C512C6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1</w:t>
      </w:r>
      <w:r w:rsidRPr="00C512C6">
        <w:rPr>
          <w:rFonts w:ascii="Times New Roman" w:hAnsi="Times New Roman"/>
          <w:sz w:val="24"/>
          <w:szCs w:val="24"/>
        </w:rPr>
        <w:t>0.201</w:t>
      </w:r>
      <w:r>
        <w:rPr>
          <w:rFonts w:ascii="Times New Roman" w:hAnsi="Times New Roman"/>
          <w:sz w:val="24"/>
          <w:szCs w:val="24"/>
        </w:rPr>
        <w:t>5</w:t>
      </w:r>
      <w:r w:rsidRPr="00C512C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№6 </w:t>
      </w:r>
      <w:r>
        <w:rPr>
          <w:rFonts w:ascii="Times New Roman" w:hAnsi="Times New Roman"/>
          <w:sz w:val="24"/>
          <w:szCs w:val="24"/>
          <w:lang w:eastAsia="ru-RU"/>
        </w:rPr>
        <w:t xml:space="preserve">«Об </w:t>
      </w:r>
      <w:r w:rsidRPr="00800B5D">
        <w:rPr>
          <w:rFonts w:ascii="Times New Roman" w:hAnsi="Times New Roman"/>
          <w:sz w:val="24"/>
          <w:szCs w:val="24"/>
          <w:lang w:eastAsia="ru-RU"/>
        </w:rPr>
        <w:t>Утвер</w:t>
      </w:r>
      <w:r>
        <w:rPr>
          <w:rFonts w:ascii="Times New Roman" w:hAnsi="Times New Roman"/>
          <w:sz w:val="24"/>
          <w:szCs w:val="24"/>
          <w:lang w:eastAsia="ru-RU"/>
        </w:rPr>
        <w:t>ждении</w:t>
      </w:r>
      <w:r w:rsidRPr="00800B5D">
        <w:rPr>
          <w:rFonts w:ascii="Times New Roman" w:hAnsi="Times New Roman"/>
          <w:sz w:val="24"/>
          <w:szCs w:val="24"/>
          <w:lang w:eastAsia="ru-RU"/>
        </w:rPr>
        <w:t xml:space="preserve">  Правил выпаса и прогона сельскохозяйственных животных и птицы на территории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«Арахлейское»»</w:t>
      </w:r>
      <w:r w:rsidRPr="00800B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45210" w:rsidRPr="00C512C6" w:rsidRDefault="00B45210" w:rsidP="00C512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12C6">
        <w:rPr>
          <w:rFonts w:ascii="Times New Roman" w:hAnsi="Times New Roman"/>
          <w:sz w:val="24"/>
          <w:szCs w:val="24"/>
        </w:rPr>
        <w:t>2. Настоящее решение опубликовать на официальном сайте администрации.</w:t>
      </w:r>
    </w:p>
    <w:p w:rsidR="00B45210" w:rsidRPr="00C512C6" w:rsidRDefault="00B45210" w:rsidP="00C512C6">
      <w:pPr>
        <w:jc w:val="both"/>
        <w:rPr>
          <w:rFonts w:ascii="Times New Roman" w:hAnsi="Times New Roman"/>
          <w:sz w:val="24"/>
          <w:szCs w:val="24"/>
        </w:rPr>
      </w:pPr>
      <w:r w:rsidRPr="00C512C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C512C6">
        <w:rPr>
          <w:rFonts w:ascii="Times New Roman" w:hAnsi="Times New Roman"/>
          <w:sz w:val="24"/>
          <w:szCs w:val="24"/>
        </w:rPr>
        <w:t>3.  Настоящее решение вступает в силу со дня его официального опубликования.</w:t>
      </w:r>
    </w:p>
    <w:p w:rsidR="00B45210" w:rsidRDefault="00B45210" w:rsidP="00A6623A">
      <w:pPr>
        <w:spacing w:after="27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210" w:rsidRPr="00800B5D" w:rsidRDefault="00B45210" w:rsidP="00B35856">
      <w:pPr>
        <w:spacing w:after="27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B5D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B45210" w:rsidRDefault="00B45210" w:rsidP="00800B5D">
      <w:pPr>
        <w:spacing w:after="27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C512C6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B45210" w:rsidRPr="00C512C6" w:rsidRDefault="00B45210" w:rsidP="00800B5D">
      <w:pPr>
        <w:spacing w:after="27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«Арахлейское»                                                                  </w:t>
      </w:r>
      <w:r w:rsidRPr="00C512C6">
        <w:rPr>
          <w:rFonts w:ascii="Times New Roman" w:hAnsi="Times New Roman"/>
          <w:b/>
          <w:sz w:val="24"/>
          <w:szCs w:val="24"/>
          <w:lang w:eastAsia="ru-RU"/>
        </w:rPr>
        <w:t xml:space="preserve">  _________________/</w:t>
      </w: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C512C6">
        <w:rPr>
          <w:rFonts w:ascii="Times New Roman" w:hAnsi="Times New Roman"/>
          <w:b/>
          <w:sz w:val="24"/>
          <w:szCs w:val="24"/>
          <w:lang w:eastAsia="ru-RU"/>
        </w:rPr>
        <w:t>.В.</w:t>
      </w:r>
      <w:r>
        <w:rPr>
          <w:rFonts w:ascii="Times New Roman" w:hAnsi="Times New Roman"/>
          <w:b/>
          <w:sz w:val="24"/>
          <w:szCs w:val="24"/>
          <w:lang w:eastAsia="ru-RU"/>
        </w:rPr>
        <w:t>Нимаева/</w:t>
      </w:r>
      <w:r w:rsidRPr="00C512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45210" w:rsidRPr="00800B5D" w:rsidRDefault="00B45210" w:rsidP="00800B5D">
      <w:pPr>
        <w:spacing w:before="100" w:beforeAutospacing="1" w:after="100" w:afterAutospacing="1" w:line="240" w:lineRule="atLeas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0B5D">
        <w:rPr>
          <w:rFonts w:ascii="Times New Roman" w:hAnsi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 </w:t>
      </w:r>
    </w:p>
    <w:sectPr w:rsidR="00B45210" w:rsidRPr="00800B5D" w:rsidSect="00B8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B5D"/>
    <w:rsid w:val="001C5D90"/>
    <w:rsid w:val="001E26C0"/>
    <w:rsid w:val="0025677D"/>
    <w:rsid w:val="002D6C33"/>
    <w:rsid w:val="002E36D6"/>
    <w:rsid w:val="00304F13"/>
    <w:rsid w:val="00374F40"/>
    <w:rsid w:val="00496404"/>
    <w:rsid w:val="004B2A4E"/>
    <w:rsid w:val="005B3F1D"/>
    <w:rsid w:val="0064147C"/>
    <w:rsid w:val="00673447"/>
    <w:rsid w:val="00725063"/>
    <w:rsid w:val="007654A6"/>
    <w:rsid w:val="00780B4E"/>
    <w:rsid w:val="007A58EE"/>
    <w:rsid w:val="00800B5D"/>
    <w:rsid w:val="00857D92"/>
    <w:rsid w:val="00901074"/>
    <w:rsid w:val="009479D6"/>
    <w:rsid w:val="009E092C"/>
    <w:rsid w:val="00A6623A"/>
    <w:rsid w:val="00AF3D9F"/>
    <w:rsid w:val="00B35856"/>
    <w:rsid w:val="00B45210"/>
    <w:rsid w:val="00B82B95"/>
    <w:rsid w:val="00C40B81"/>
    <w:rsid w:val="00C42399"/>
    <w:rsid w:val="00C512C6"/>
    <w:rsid w:val="00D20A46"/>
    <w:rsid w:val="00DA02B9"/>
    <w:rsid w:val="00DE2AB8"/>
    <w:rsid w:val="00E23A10"/>
    <w:rsid w:val="00E554F9"/>
    <w:rsid w:val="00E66764"/>
    <w:rsid w:val="00EA4A66"/>
    <w:rsid w:val="00F6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9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0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0B5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800B5D"/>
    <w:rPr>
      <w:rFonts w:cs="Times New Roman"/>
      <w:color w:val="696969"/>
      <w:u w:val="single"/>
    </w:rPr>
  </w:style>
  <w:style w:type="paragraph" w:styleId="NormalWeb">
    <w:name w:val="Normal (Web)"/>
    <w:basedOn w:val="Normal"/>
    <w:uiPriority w:val="99"/>
    <w:semiHidden/>
    <w:rsid w:val="00800B5D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5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8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178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2018-07-04T10:23:00Z</dcterms:created>
  <dcterms:modified xsi:type="dcterms:W3CDTF">2006-05-20T15:51:00Z</dcterms:modified>
</cp:coreProperties>
</file>