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9" w:rsidRPr="004D3139" w:rsidRDefault="00D660B9" w:rsidP="00B1558D">
      <w:pPr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СОВЕТ СЕЛЬСКОГО ПОСЕЛЕНИЯ «Арахлейское» 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37DA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 июня  2015 года</w:t>
      </w:r>
      <w:r w:rsidRPr="00C37DA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№127</w:t>
      </w:r>
    </w:p>
    <w:p w:rsidR="00D660B9" w:rsidRPr="004D3139" w:rsidRDefault="00D660B9" w:rsidP="00B1558D">
      <w:pPr>
        <w:suppressAutoHyphens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с.Арахлей</w:t>
      </w:r>
    </w:p>
    <w:p w:rsidR="00D660B9" w:rsidRDefault="00D660B9" w:rsidP="00B1558D">
      <w:pPr>
        <w:pStyle w:val="ConsPlusTitle"/>
        <w:suppressAutoHyphens/>
        <w:ind w:firstLine="709"/>
        <w:jc w:val="center"/>
      </w:pPr>
    </w:p>
    <w:p w:rsidR="00D660B9" w:rsidRPr="00C37DAC" w:rsidRDefault="00D660B9" w:rsidP="00B1558D">
      <w:pPr>
        <w:pStyle w:val="ConsPlusTitle"/>
        <w:suppressAutoHyphens/>
        <w:ind w:firstLine="709"/>
        <w:jc w:val="center"/>
      </w:pPr>
      <w:r w:rsidRPr="00C37DAC">
        <w:t>Об утверждении положения о предоставлении лицами, замещающими муниципальные должности на постоянной основе</w:t>
      </w:r>
      <w:r>
        <w:t>,</w:t>
      </w:r>
      <w:r w:rsidRPr="00C37DAC">
        <w:t xml:space="preserve"> сведений о доходах, </w:t>
      </w:r>
      <w:r>
        <w:t xml:space="preserve">расходах, </w:t>
      </w:r>
      <w:r w:rsidRPr="00C37DAC">
        <w:t>об имуществе и обязательствах имущественного характера</w:t>
      </w:r>
      <w:r>
        <w:t xml:space="preserve"> в сельском  поселении «Арахлейское» </w:t>
      </w:r>
    </w:p>
    <w:p w:rsidR="00D660B9" w:rsidRPr="00C37DAC" w:rsidRDefault="00D660B9" w:rsidP="00B1558D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В соответствии со статьей 12.1 Федерального закона от 25 декабря 2008 года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>статьей 3 Федерального закона от 3 декабря 2012 года № 230 –ФЗ «О контроле за соответствием расходов лиц, замещающих государственные должности, и иных лиц их доходам», Уставом</w:t>
      </w:r>
      <w:r w:rsidRPr="00C3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«Арахлейское»</w:t>
      </w:r>
      <w:r w:rsidRPr="00C37D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сельского поселения «Арахлейское» решил</w:t>
      </w:r>
      <w:r w:rsidRPr="00C37DAC">
        <w:rPr>
          <w:rFonts w:ascii="Times New Roman" w:hAnsi="Times New Roman"/>
          <w:sz w:val="28"/>
          <w:szCs w:val="28"/>
        </w:rPr>
        <w:t>:</w:t>
      </w:r>
    </w:p>
    <w:p w:rsidR="00D660B9" w:rsidRPr="009D50C2" w:rsidRDefault="00D660B9" w:rsidP="00B1558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36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AB6369">
        <w:rPr>
          <w:rFonts w:ascii="Times New Roman" w:hAnsi="Times New Roman"/>
          <w:sz w:val="28"/>
          <w:szCs w:val="28"/>
        </w:rPr>
        <w:t>оложение о предоставлении лицами, замещающими муниципальные должности на постоянной основе</w:t>
      </w:r>
      <w:r>
        <w:rPr>
          <w:rFonts w:ascii="Times New Roman" w:hAnsi="Times New Roman"/>
          <w:sz w:val="28"/>
          <w:szCs w:val="28"/>
        </w:rPr>
        <w:t>,</w:t>
      </w:r>
      <w:r w:rsidRPr="00AB6369">
        <w:rPr>
          <w:rFonts w:ascii="Times New Roman" w:hAnsi="Times New Roman"/>
          <w:sz w:val="28"/>
          <w:szCs w:val="28"/>
        </w:rPr>
        <w:t xml:space="preserve">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AB6369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в </w:t>
      </w:r>
      <w:r>
        <w:rPr>
          <w:rFonts w:ascii="Times New Roman" w:hAnsi="Times New Roman"/>
          <w:sz w:val="28"/>
          <w:szCs w:val="28"/>
        </w:rPr>
        <w:t xml:space="preserve"> сельском поселении «Арахлейское» согласно приложению.</w:t>
      </w:r>
    </w:p>
    <w:p w:rsidR="00D660B9" w:rsidRPr="00DD42DC" w:rsidRDefault="00D660B9" w:rsidP="00B1558D">
      <w:pPr>
        <w:pStyle w:val="ConsPlusTitle"/>
        <w:suppressAutoHyphens/>
        <w:ind w:left="851"/>
        <w:jc w:val="both"/>
        <w:rPr>
          <w:b w:val="0"/>
        </w:rPr>
      </w:pPr>
    </w:p>
    <w:p w:rsidR="00D660B9" w:rsidRPr="00C37DAC" w:rsidRDefault="00D660B9" w:rsidP="00B1558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путем размещения на стендах поселения и официальном сайте администрации сельского поселения «Арахлейское». </w:t>
      </w:r>
    </w:p>
    <w:p w:rsidR="00D660B9" w:rsidRPr="00C37DAC" w:rsidRDefault="00D660B9" w:rsidP="00B1558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«Арахлейское»:                                                                       Д.В.Нимаева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Default="00D660B9" w:rsidP="004A61C7">
      <w:pPr>
        <w:suppressAutoHyphens/>
        <w:rPr>
          <w:rFonts w:ascii="Times New Roman" w:hAnsi="Times New Roman"/>
          <w:sz w:val="28"/>
          <w:szCs w:val="28"/>
        </w:rPr>
      </w:pPr>
    </w:p>
    <w:p w:rsidR="00D660B9" w:rsidRDefault="00D660B9" w:rsidP="004A61C7">
      <w:pPr>
        <w:suppressAutoHyphens/>
        <w:rPr>
          <w:rFonts w:ascii="Times New Roman" w:hAnsi="Times New Roman"/>
          <w:sz w:val="28"/>
          <w:szCs w:val="28"/>
        </w:rPr>
      </w:pPr>
    </w:p>
    <w:p w:rsidR="00D660B9" w:rsidRDefault="00D660B9" w:rsidP="004A61C7">
      <w:pPr>
        <w:suppressAutoHyphens/>
        <w:rPr>
          <w:rFonts w:ascii="Times New Roman" w:hAnsi="Times New Roman"/>
          <w:sz w:val="28"/>
          <w:szCs w:val="28"/>
        </w:rPr>
      </w:pPr>
    </w:p>
    <w:p w:rsidR="00D660B9" w:rsidRPr="004A61C7" w:rsidRDefault="00D660B9" w:rsidP="00B1558D">
      <w:pPr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 w:rsidRPr="004A61C7">
        <w:rPr>
          <w:rFonts w:ascii="Times New Roman" w:hAnsi="Times New Roman"/>
          <w:sz w:val="24"/>
          <w:szCs w:val="24"/>
        </w:rPr>
        <w:t>УТВЕРЖДЕНО</w:t>
      </w:r>
    </w:p>
    <w:p w:rsidR="00D660B9" w:rsidRDefault="00D660B9" w:rsidP="00B1558D">
      <w:pPr>
        <w:suppressAutoHyphens/>
        <w:ind w:left="5670"/>
        <w:jc w:val="center"/>
        <w:rPr>
          <w:rFonts w:ascii="Times New Roman" w:hAnsi="Times New Roman"/>
          <w:sz w:val="28"/>
          <w:szCs w:val="28"/>
        </w:rPr>
      </w:pPr>
      <w:r w:rsidRPr="004A61C7">
        <w:rPr>
          <w:rFonts w:ascii="Times New Roman" w:hAnsi="Times New Roman"/>
          <w:sz w:val="24"/>
          <w:szCs w:val="24"/>
        </w:rPr>
        <w:t>Решением  Совета сельского поселения «Арахлейское</w:t>
      </w:r>
      <w:r>
        <w:rPr>
          <w:rFonts w:ascii="Times New Roman" w:hAnsi="Times New Roman"/>
          <w:sz w:val="28"/>
          <w:szCs w:val="28"/>
        </w:rPr>
        <w:t>»</w:t>
      </w:r>
    </w:p>
    <w:p w:rsidR="00D660B9" w:rsidRPr="004A61C7" w:rsidRDefault="00D660B9" w:rsidP="00B1558D">
      <w:pPr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 w:rsidRPr="004A61C7">
        <w:rPr>
          <w:rFonts w:ascii="Times New Roman" w:hAnsi="Times New Roman"/>
          <w:sz w:val="24"/>
          <w:szCs w:val="24"/>
        </w:rPr>
        <w:t>№127 от 26.06.2015г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pStyle w:val="ConsPlusTitle"/>
        <w:suppressAutoHyphens/>
        <w:ind w:firstLine="709"/>
        <w:jc w:val="center"/>
        <w:rPr>
          <w:i/>
        </w:rPr>
      </w:pPr>
      <w:r>
        <w:t>П</w:t>
      </w:r>
      <w:r w:rsidRPr="00C37DAC">
        <w:t>оложени</w:t>
      </w:r>
      <w:r>
        <w:t>е</w:t>
      </w:r>
      <w:r w:rsidRPr="00C37DAC">
        <w:t xml:space="preserve"> о предоставлении лицами, замещающими муниципальные должности на постоянной основе</w:t>
      </w:r>
      <w:r>
        <w:t>,</w:t>
      </w:r>
      <w:r w:rsidRPr="00C37DAC">
        <w:t xml:space="preserve"> сведений о доходах,</w:t>
      </w:r>
      <w:r>
        <w:t xml:space="preserve"> расходах,</w:t>
      </w:r>
      <w:r w:rsidRPr="00C37DAC">
        <w:t xml:space="preserve"> об имуществе и обязательствах имущественного характера</w:t>
      </w:r>
      <w:r>
        <w:t xml:space="preserve"> в </w:t>
      </w:r>
    </w:p>
    <w:p w:rsidR="00D660B9" w:rsidRPr="00B214EB" w:rsidRDefault="00D660B9" w:rsidP="00B1558D">
      <w:pPr>
        <w:pStyle w:val="ConsPlusTitle"/>
        <w:suppressAutoHyphens/>
        <w:ind w:firstLine="709"/>
        <w:jc w:val="center"/>
      </w:pPr>
      <w:r>
        <w:t xml:space="preserve">сельском поселении «Арахлейское» 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1. Настоящим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C">
        <w:rPr>
          <w:rFonts w:ascii="Times New Roman" w:hAnsi="Times New Roman"/>
          <w:sz w:val="28"/>
          <w:szCs w:val="28"/>
        </w:rPr>
        <w:t xml:space="preserve">Положением определяется порядок представления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на постоянной основе </w:t>
      </w:r>
      <w:r w:rsidRPr="00C37DAC">
        <w:rPr>
          <w:rFonts w:ascii="Times New Roman" w:hAnsi="Times New Roman"/>
          <w:sz w:val="28"/>
          <w:szCs w:val="28"/>
        </w:rPr>
        <w:t xml:space="preserve">(далее - лица, замещающие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37DAC">
        <w:rPr>
          <w:rFonts w:ascii="Times New Roman" w:hAnsi="Times New Roman"/>
          <w:sz w:val="28"/>
          <w:szCs w:val="28"/>
        </w:rPr>
        <w:t xml:space="preserve">должности), сведений о полученных ими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rFonts w:ascii="Times New Roman" w:hAnsi="Times New Roman"/>
          <w:sz w:val="28"/>
          <w:szCs w:val="28"/>
        </w:rPr>
        <w:t>, расходах</w:t>
      </w:r>
      <w:r w:rsidRPr="00C37DAC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характера).</w:t>
      </w: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7DAC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 представляются по формам справок</w:t>
      </w:r>
      <w:r>
        <w:rPr>
          <w:rFonts w:ascii="Times New Roman" w:hAnsi="Times New Roman"/>
          <w:sz w:val="28"/>
          <w:szCs w:val="28"/>
        </w:rPr>
        <w:t xml:space="preserve"> согласно Приложению № 1, Приложению № 2 к настоящему Положению</w:t>
      </w:r>
      <w:r w:rsidRPr="00C37DAC">
        <w:rPr>
          <w:rFonts w:ascii="Times New Roman" w:hAnsi="Times New Roman"/>
          <w:sz w:val="28"/>
          <w:szCs w:val="28"/>
        </w:rPr>
        <w:t xml:space="preserve"> ежегодно, не позднее </w:t>
      </w:r>
      <w:r>
        <w:rPr>
          <w:rFonts w:ascii="Times New Roman" w:hAnsi="Times New Roman"/>
          <w:sz w:val="28"/>
          <w:szCs w:val="28"/>
        </w:rPr>
        <w:t>30</w:t>
      </w:r>
      <w:r w:rsidRPr="00C37DAC">
        <w:rPr>
          <w:rFonts w:ascii="Times New Roman" w:hAnsi="Times New Roman"/>
          <w:sz w:val="28"/>
          <w:szCs w:val="28"/>
        </w:rPr>
        <w:t xml:space="preserve"> апреля года, следующего за отчетным.</w:t>
      </w: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своих расходах,  а также расходах своих супруги(супруга) и несовершеннолетних детей предоставляются по форм справки согласно Приложению № 3 к настоящему Положению ежегодно, не позднее 30 апреля года, следующего за отчетным.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4 Лицо, замещающее </w:t>
      </w:r>
      <w:r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Pr="00C37DAC">
        <w:rPr>
          <w:rFonts w:ascii="Times New Roman" w:hAnsi="Times New Roman"/>
          <w:sz w:val="28"/>
          <w:szCs w:val="28"/>
        </w:rPr>
        <w:t>представляет ежегодно: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rFonts w:ascii="Times New Roman" w:hAnsi="Times New Roman"/>
          <w:sz w:val="28"/>
          <w:szCs w:val="28"/>
        </w:rPr>
        <w:t>янию на конец отчетного периода;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D660B9" w:rsidRDefault="00D660B9" w:rsidP="00B1558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D660B9" w:rsidRDefault="00D660B9" w:rsidP="00B1558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D660B9" w:rsidRDefault="00D660B9" w:rsidP="00B1558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D660B9" w:rsidRDefault="00D660B9" w:rsidP="00B1558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D660B9" w:rsidRDefault="00D660B9" w:rsidP="00B1558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D660B9" w:rsidRPr="00A6125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37D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Глава сельского поселения «Арахлейское», иные лица</w:t>
      </w:r>
      <w:r w:rsidRPr="00C37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замещающие муниципальные должности,   представляют </w:t>
      </w:r>
      <w:r w:rsidRPr="00C37DAC">
        <w:rPr>
          <w:rFonts w:ascii="Times New Roman" w:hAnsi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8748D3">
        <w:rPr>
          <w:rFonts w:ascii="Times New Roman" w:hAnsi="Times New Roman"/>
          <w:sz w:val="28"/>
          <w:szCs w:val="28"/>
        </w:rPr>
        <w:t>специалисту по кадрам</w:t>
      </w:r>
      <w:r>
        <w:rPr>
          <w:rFonts w:ascii="Times New Roman" w:hAnsi="Times New Roman"/>
          <w:sz w:val="28"/>
          <w:szCs w:val="28"/>
        </w:rPr>
        <w:t xml:space="preserve"> администрации  сельского поселения «Арахлейское».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случае если </w:t>
      </w:r>
      <w:r w:rsidRPr="00EB3835">
        <w:rPr>
          <w:rFonts w:ascii="Times New Roman" w:hAnsi="Times New Roman"/>
          <w:iCs/>
          <w:sz w:val="28"/>
          <w:szCs w:val="28"/>
        </w:rPr>
        <w:t>лицо, замещающее муниципальную  должность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37DAC">
        <w:rPr>
          <w:rFonts w:ascii="Times New Roman" w:hAnsi="Times New Roman"/>
          <w:sz w:val="28"/>
          <w:szCs w:val="28"/>
        </w:rPr>
        <w:t>обнаружил</w:t>
      </w:r>
      <w:r>
        <w:rPr>
          <w:rFonts w:ascii="Times New Roman" w:hAnsi="Times New Roman"/>
          <w:sz w:val="28"/>
          <w:szCs w:val="28"/>
        </w:rPr>
        <w:t>о</w:t>
      </w:r>
      <w:r w:rsidRPr="00C37DAC">
        <w:rPr>
          <w:rFonts w:ascii="Times New Roman" w:hAnsi="Times New Roman"/>
          <w:sz w:val="28"/>
          <w:szCs w:val="28"/>
        </w:rPr>
        <w:t>, что в представленных им сведениях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hAnsi="Times New Roman"/>
          <w:sz w:val="28"/>
          <w:szCs w:val="28"/>
        </w:rPr>
        <w:t>,</w:t>
      </w:r>
      <w:r w:rsidRPr="00C37DAC">
        <w:rPr>
          <w:rFonts w:ascii="Times New Roman" w:hAnsi="Times New Roman"/>
          <w:sz w:val="28"/>
          <w:szCs w:val="28"/>
        </w:rPr>
        <w:t xml:space="preserve"> либо имеются ошибки, они вправе </w:t>
      </w:r>
      <w:r>
        <w:rPr>
          <w:rFonts w:ascii="Times New Roman" w:hAnsi="Times New Roman"/>
          <w:sz w:val="28"/>
          <w:szCs w:val="28"/>
        </w:rPr>
        <w:t xml:space="preserve">в течение трех месяцев после окончания срока, указанного в </w:t>
      </w:r>
      <w:hyperlink r:id="rId5" w:history="1">
        <w:r w:rsidRPr="00251426">
          <w:rPr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 </w:t>
      </w:r>
      <w:r w:rsidRPr="00C37DAC">
        <w:rPr>
          <w:rFonts w:ascii="Times New Roman" w:hAnsi="Times New Roman"/>
          <w:sz w:val="28"/>
          <w:szCs w:val="28"/>
        </w:rPr>
        <w:t>представить уточненные сведения в порядке, установленном настоящим Положением.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37DAC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>
        <w:rPr>
          <w:rFonts w:ascii="Times New Roman" w:hAnsi="Times New Roman"/>
          <w:sz w:val="28"/>
          <w:szCs w:val="28"/>
        </w:rPr>
        <w:t>лицами</w:t>
      </w:r>
      <w:r w:rsidRPr="00C37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замещающими муниципальные должности,</w:t>
      </w:r>
      <w:r w:rsidRPr="00C37DAC">
        <w:rPr>
          <w:rFonts w:ascii="Times New Roman" w:hAnsi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37DAC">
        <w:rPr>
          <w:rFonts w:ascii="Times New Roman" w:hAnsi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>
        <w:rPr>
          <w:rFonts w:ascii="Times New Roman" w:hAnsi="Times New Roman"/>
          <w:sz w:val="28"/>
          <w:szCs w:val="28"/>
        </w:rPr>
        <w:t>лицами</w:t>
      </w:r>
      <w:r w:rsidRPr="00C37DAC">
        <w:rPr>
          <w:rFonts w:ascii="Times New Roman" w:hAnsi="Times New Roman"/>
          <w:sz w:val="28"/>
          <w:szCs w:val="28"/>
        </w:rPr>
        <w:t xml:space="preserve">, замещающими </w:t>
      </w:r>
      <w:r>
        <w:rPr>
          <w:rFonts w:ascii="Times New Roman" w:hAnsi="Times New Roman"/>
          <w:sz w:val="28"/>
          <w:szCs w:val="28"/>
        </w:rPr>
        <w:t>муниципальные должности</w:t>
      </w:r>
      <w:r w:rsidRPr="00C37DAC">
        <w:rPr>
          <w:rFonts w:ascii="Times New Roman" w:hAnsi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37DAC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 лица, замещающего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37DAC">
        <w:rPr>
          <w:rFonts w:ascii="Times New Roman" w:hAnsi="Times New Roman"/>
          <w:sz w:val="28"/>
          <w:szCs w:val="28"/>
        </w:rPr>
        <w:t xml:space="preserve"> должность, его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C">
        <w:rPr>
          <w:rFonts w:ascii="Times New Roman" w:hAnsi="Times New Roman"/>
          <w:sz w:val="28"/>
          <w:szCs w:val="28"/>
        </w:rPr>
        <w:t xml:space="preserve">размещаются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B0855">
        <w:rPr>
          <w:rFonts w:ascii="Times New Roman" w:hAnsi="Times New Roman"/>
          <w:bCs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«Интернет» на официальном сайте администрации сельского поселения «Арахлейское»</w:t>
      </w:r>
      <w:r>
        <w:rPr>
          <w:rFonts w:ascii="Times New Roman" w:hAnsi="Times New Roman"/>
          <w:sz w:val="28"/>
          <w:szCs w:val="28"/>
        </w:rPr>
        <w:t>.</w:t>
      </w:r>
    </w:p>
    <w:p w:rsidR="00D660B9" w:rsidRDefault="00D660B9" w:rsidP="00B1558D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администрации сельского поселения «Арахлейское».</w:t>
      </w:r>
    </w:p>
    <w:p w:rsidR="00D660B9" w:rsidRPr="00C37DAC" w:rsidRDefault="00D660B9" w:rsidP="00B1558D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Организация размещения сведений </w:t>
      </w:r>
      <w:r>
        <w:rPr>
          <w:rFonts w:ascii="Times New Roman" w:hAnsi="Times New Roman"/>
          <w:sz w:val="28"/>
          <w:szCs w:val="28"/>
        </w:rPr>
        <w:t>указанных в настоящем пункте</w:t>
      </w:r>
      <w:r w:rsidRPr="00C37DAC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администрацией сельского поселения «Арахлейское».</w:t>
      </w:r>
    </w:p>
    <w:p w:rsidR="00D660B9" w:rsidRPr="00C37DAC" w:rsidRDefault="00D660B9" w:rsidP="00B1558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3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служащие,</w:t>
      </w:r>
      <w:r w:rsidRPr="00C37DAC">
        <w:rPr>
          <w:rFonts w:ascii="Times New Roman" w:hAnsi="Times New Roman"/>
          <w:sz w:val="28"/>
          <w:szCs w:val="28"/>
        </w:rPr>
        <w:t xml:space="preserve"> в должностные обязанности которых входит работа со сведениями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660B9" w:rsidRPr="00C37DAC" w:rsidRDefault="00D660B9" w:rsidP="00B1558D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37DAC">
        <w:rPr>
          <w:rFonts w:ascii="Times New Roman" w:hAnsi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/>
          <w:sz w:val="28"/>
          <w:szCs w:val="28"/>
        </w:rPr>
        <w:t>муниципальную должность,</w:t>
      </w:r>
      <w:r w:rsidRPr="00C37DAC">
        <w:rPr>
          <w:rFonts w:ascii="Times New Roman" w:hAnsi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лица, замещающего </w:t>
      </w:r>
      <w:r>
        <w:rPr>
          <w:rFonts w:ascii="Times New Roman" w:hAnsi="Times New Roman"/>
          <w:sz w:val="28"/>
          <w:szCs w:val="28"/>
        </w:rPr>
        <w:t>муниципальную должность</w:t>
      </w:r>
      <w:r w:rsidRPr="00C37DAC">
        <w:rPr>
          <w:rFonts w:ascii="Times New Roman" w:hAnsi="Times New Roman"/>
          <w:sz w:val="28"/>
          <w:szCs w:val="28"/>
        </w:rPr>
        <w:t>.</w:t>
      </w:r>
    </w:p>
    <w:p w:rsidR="00D660B9" w:rsidRPr="00C37DAC" w:rsidRDefault="00D660B9" w:rsidP="00B1558D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37DAC">
        <w:rPr>
          <w:rFonts w:ascii="Times New Roman" w:hAnsi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лицо, замещающее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37DAC">
        <w:rPr>
          <w:rFonts w:ascii="Times New Roman" w:hAnsi="Times New Roman"/>
          <w:sz w:val="28"/>
          <w:szCs w:val="28"/>
        </w:rPr>
        <w:t xml:space="preserve"> должность, нес</w:t>
      </w:r>
      <w:r>
        <w:rPr>
          <w:rFonts w:ascii="Times New Roman" w:hAnsi="Times New Roman"/>
          <w:sz w:val="28"/>
          <w:szCs w:val="28"/>
        </w:rPr>
        <w:t>е</w:t>
      </w:r>
      <w:r w:rsidRPr="00C37DAC">
        <w:rPr>
          <w:rFonts w:ascii="Times New Roman" w:hAnsi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</w:p>
    <w:p w:rsidR="00D660B9" w:rsidRPr="004A61C7" w:rsidRDefault="00D660B9" w:rsidP="00B1558D">
      <w:pPr>
        <w:suppressAutoHyphens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A61C7">
        <w:rPr>
          <w:rFonts w:ascii="Times New Roman" w:hAnsi="Times New Roman"/>
          <w:sz w:val="24"/>
          <w:szCs w:val="24"/>
        </w:rPr>
        <w:t>Приложение № 1</w:t>
      </w:r>
    </w:p>
    <w:p w:rsidR="00D660B9" w:rsidRPr="004A61C7" w:rsidRDefault="00D660B9" w:rsidP="00B1558D">
      <w:pPr>
        <w:suppressAutoHyphens/>
        <w:ind w:left="4820"/>
        <w:jc w:val="center"/>
        <w:rPr>
          <w:rFonts w:ascii="Times New Roman" w:hAnsi="Times New Roman"/>
          <w:sz w:val="24"/>
          <w:szCs w:val="24"/>
        </w:rPr>
      </w:pPr>
      <w:r w:rsidRPr="004A61C7">
        <w:rPr>
          <w:rFonts w:ascii="Times New Roman" w:hAnsi="Times New Roman"/>
          <w:sz w:val="24"/>
          <w:szCs w:val="24"/>
        </w:rPr>
        <w:t>к Положению</w:t>
      </w:r>
    </w:p>
    <w:p w:rsidR="00D660B9" w:rsidRPr="004A61C7" w:rsidRDefault="00D660B9" w:rsidP="00B1558D">
      <w:pPr>
        <w:pStyle w:val="ConsPlusTitle"/>
        <w:suppressAutoHyphens/>
        <w:ind w:left="4820"/>
        <w:jc w:val="center"/>
        <w:rPr>
          <w:b w:val="0"/>
          <w:sz w:val="24"/>
          <w:szCs w:val="24"/>
        </w:rPr>
      </w:pPr>
      <w:r w:rsidRPr="004A61C7">
        <w:rPr>
          <w:b w:val="0"/>
          <w:sz w:val="24"/>
          <w:szCs w:val="24"/>
        </w:rPr>
        <w:t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сельском поселении «Арахлейское»,</w:t>
      </w:r>
    </w:p>
    <w:p w:rsidR="00D660B9" w:rsidRPr="00C37DAC" w:rsidRDefault="00D660B9" w:rsidP="00B1558D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администрацию сельского поселения «Арахлейское»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pStyle w:val="ConsPlusTitle"/>
        <w:suppressAutoHyphens/>
        <w:ind w:firstLine="709"/>
        <w:jc w:val="center"/>
        <w:rPr>
          <w:b w:val="0"/>
        </w:rPr>
      </w:pPr>
      <w:r w:rsidRPr="00C37DAC">
        <w:rPr>
          <w:b w:val="0"/>
        </w:rPr>
        <w:t>СПРАВКА</w:t>
      </w:r>
    </w:p>
    <w:p w:rsidR="00D660B9" w:rsidRDefault="00D660B9" w:rsidP="00B1558D">
      <w:pPr>
        <w:pStyle w:val="ConsPlusTitle"/>
        <w:suppressAutoHyphens/>
        <w:ind w:firstLine="709"/>
        <w:jc w:val="center"/>
        <w:rPr>
          <w:b w:val="0"/>
        </w:rPr>
      </w:pPr>
      <w:r>
        <w:rPr>
          <w:b w:val="0"/>
        </w:rPr>
        <w:t>о доходах, об имуществе и обязательствах имущественного характера лица, замещающего муниципальную должность</w:t>
      </w:r>
    </w:p>
    <w:p w:rsidR="00D660B9" w:rsidRPr="00C37DAC" w:rsidRDefault="00D660B9" w:rsidP="00B1558D">
      <w:pPr>
        <w:pStyle w:val="ConsPlusTitle"/>
        <w:suppressAutoHyphens/>
        <w:ind w:firstLine="709"/>
        <w:jc w:val="center"/>
        <w:rPr>
          <w:b w:val="0"/>
        </w:rPr>
      </w:pPr>
      <w:r>
        <w:rPr>
          <w:b w:val="0"/>
        </w:rPr>
        <w:t xml:space="preserve">в  сельском  поселении «Арахлейское» </w:t>
      </w:r>
    </w:p>
    <w:p w:rsidR="00D660B9" w:rsidRPr="00C37DAC" w:rsidRDefault="00D660B9" w:rsidP="00B1558D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Я, 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D660B9" w:rsidRPr="00AB437E" w:rsidRDefault="00D660B9" w:rsidP="00B1558D">
      <w:pPr>
        <w:suppressAutoHyphens/>
        <w:ind w:firstLine="709"/>
        <w:rPr>
          <w:rFonts w:ascii="Times New Roman" w:hAnsi="Times New Roman"/>
          <w:i/>
          <w:sz w:val="28"/>
          <w:szCs w:val="28"/>
        </w:rPr>
      </w:pPr>
      <w:r w:rsidRPr="00AB437E">
        <w:rPr>
          <w:rFonts w:ascii="Times New Roman" w:hAnsi="Times New Roman"/>
          <w:i/>
          <w:sz w:val="28"/>
          <w:szCs w:val="28"/>
        </w:rPr>
        <w:t>(фамилия, имя, отчество, дата рождения)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C37DAC">
        <w:rPr>
          <w:rFonts w:ascii="Times New Roman" w:hAnsi="Times New Roman"/>
          <w:sz w:val="28"/>
          <w:szCs w:val="28"/>
        </w:rPr>
        <w:t>,</w:t>
      </w:r>
    </w:p>
    <w:p w:rsidR="00D660B9" w:rsidRPr="00C37DAC" w:rsidRDefault="00D660B9" w:rsidP="00B1558D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(</w:t>
      </w:r>
      <w:r w:rsidRPr="00AB437E">
        <w:rPr>
          <w:rFonts w:ascii="Times New Roman" w:hAnsi="Times New Roman"/>
          <w:i/>
          <w:sz w:val="28"/>
          <w:szCs w:val="28"/>
        </w:rPr>
        <w:t>замещаемая должность</w:t>
      </w:r>
      <w:r w:rsidRPr="00C37DAC">
        <w:rPr>
          <w:rFonts w:ascii="Times New Roman" w:hAnsi="Times New Roman"/>
          <w:sz w:val="28"/>
          <w:szCs w:val="28"/>
        </w:rPr>
        <w:t>)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проживающий по адресу: 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C37DA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</w:p>
    <w:p w:rsidR="00D660B9" w:rsidRPr="00AB437E" w:rsidRDefault="00D660B9" w:rsidP="00B1558D">
      <w:pPr>
        <w:suppressAutoHyphens/>
        <w:ind w:left="2160"/>
        <w:jc w:val="center"/>
        <w:rPr>
          <w:rFonts w:ascii="Times New Roman" w:hAnsi="Times New Roman"/>
          <w:i/>
          <w:sz w:val="28"/>
          <w:szCs w:val="28"/>
        </w:rPr>
      </w:pPr>
      <w:r w:rsidRPr="00AB437E">
        <w:rPr>
          <w:rFonts w:ascii="Times New Roman" w:hAnsi="Times New Roman"/>
          <w:i/>
          <w:sz w:val="28"/>
          <w:szCs w:val="28"/>
        </w:rPr>
        <w:t>(адрес места жительства)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C37DAC">
        <w:rPr>
          <w:rFonts w:ascii="Times New Roman" w:hAnsi="Times New Roman"/>
          <w:sz w:val="28"/>
          <w:szCs w:val="28"/>
        </w:rPr>
        <w:t>,</w:t>
      </w:r>
    </w:p>
    <w:p w:rsidR="00D660B9" w:rsidRDefault="00D660B9" w:rsidP="00BD3125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сообщаю сведения о являющихся объектами налогообложения доходах за отчетный финансовый год с 1 января 20__ г. по 31 декабря 20__ г., ценных бумагах и ином имуществе, принадлежащем мне на праве собственности, о вкладах в банках, об обязательствах имущественного характера по состоянию на конец отчетного периода (на отчетную дату):</w:t>
      </w:r>
    </w:p>
    <w:p w:rsidR="00D660B9" w:rsidRDefault="00D660B9" w:rsidP="00BD3125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C37DAC"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>Сведения о доходах</w:t>
      </w:r>
      <w:r w:rsidRPr="00C3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D660B9" w:rsidRPr="00AB437E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700"/>
      </w:tblGrid>
      <w:tr w:rsidR="00D660B9" w:rsidRPr="00F26A91" w:rsidTr="00124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дохода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1) 2) 3)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D660B9" w:rsidRPr="00AB437E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AB437E">
        <w:rPr>
          <w:rFonts w:ascii="Times New Roman" w:hAnsi="Times New Roman"/>
          <w:sz w:val="24"/>
          <w:szCs w:val="24"/>
        </w:rPr>
        <w:t>&lt;1&gt; Указываются доходы за отчетный финансовый год (с 1 января по 31 декабря).</w:t>
      </w:r>
    </w:p>
    <w:p w:rsidR="00D660B9" w:rsidRPr="00AB437E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AB437E">
        <w:rPr>
          <w:rFonts w:ascii="Times New Roman" w:hAnsi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Раздел 2. </w:t>
      </w:r>
      <w:r>
        <w:rPr>
          <w:rFonts w:ascii="Times New Roman" w:hAnsi="Times New Roman"/>
          <w:sz w:val="28"/>
          <w:szCs w:val="28"/>
        </w:rPr>
        <w:t>Сведения об имуществе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2.1. Недвижимое имущество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2430"/>
        <w:gridCol w:w="2430"/>
        <w:gridCol w:w="1080"/>
      </w:tblGrid>
      <w:tr w:rsidR="00D660B9" w:rsidRPr="00F26A91" w:rsidTr="00124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имущества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AB437E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Default="00D660B9" w:rsidP="001246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60B9" w:rsidRPr="00C37DAC" w:rsidRDefault="00D660B9" w:rsidP="001246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Default="00D660B9" w:rsidP="001246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D660B9" w:rsidRPr="00C37DAC" w:rsidRDefault="00D660B9" w:rsidP="001246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Default="00D660B9" w:rsidP="001246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D660B9" w:rsidRPr="00C37DAC" w:rsidRDefault="00D660B9" w:rsidP="00124608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Дачи: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Гаражи: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Default="00D660B9" w:rsidP="00BD3125">
      <w:pPr>
        <w:suppressAutoHyphens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D660B9" w:rsidRPr="00931CE6" w:rsidRDefault="00D660B9" w:rsidP="00B1558D">
      <w:pPr>
        <w:pStyle w:val="ConsPlusTitle"/>
        <w:suppressAutoHyphens/>
        <w:ind w:firstLine="709"/>
        <w:rPr>
          <w:b w:val="0"/>
        </w:rPr>
      </w:pPr>
      <w:r w:rsidRPr="00931CE6">
        <w:rPr>
          <w:b w:val="0"/>
          <w:sz w:val="24"/>
          <w:szCs w:val="24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 муниципальную должность</w:t>
      </w:r>
      <w:r>
        <w:rPr>
          <w:b w:val="0"/>
        </w:rPr>
        <w:t xml:space="preserve"> </w:t>
      </w:r>
      <w:r w:rsidRPr="00931CE6">
        <w:rPr>
          <w:b w:val="0"/>
          <w:sz w:val="24"/>
          <w:szCs w:val="24"/>
        </w:rPr>
        <w:t xml:space="preserve">в  сельском  поселении </w:t>
      </w:r>
      <w:r>
        <w:rPr>
          <w:b w:val="0"/>
          <w:sz w:val="24"/>
          <w:szCs w:val="24"/>
        </w:rPr>
        <w:t>«Арахлейское»</w:t>
      </w:r>
      <w:r>
        <w:rPr>
          <w:b w:val="0"/>
        </w:rPr>
        <w:t xml:space="preserve">, </w:t>
      </w:r>
      <w:r w:rsidRPr="00931CE6">
        <w:rPr>
          <w:b w:val="0"/>
          <w:sz w:val="24"/>
          <w:szCs w:val="24"/>
        </w:rPr>
        <w:t>которое представляет сведения.</w:t>
      </w:r>
    </w:p>
    <w:p w:rsidR="00D660B9" w:rsidRPr="00AB437E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AB437E">
        <w:rPr>
          <w:rFonts w:ascii="Times New Roman" w:hAnsi="Times New Roman"/>
          <w:sz w:val="24"/>
          <w:szCs w:val="24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660B9" w:rsidRPr="00C37DAC" w:rsidRDefault="00D660B9" w:rsidP="00BD3125">
      <w:pPr>
        <w:suppressAutoHyphens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2.2. Транспортные средства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2430"/>
        <w:gridCol w:w="2700"/>
      </w:tblGrid>
      <w:tr w:rsidR="00D660B9" w:rsidRPr="00F26A91" w:rsidTr="00124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марка транспортного средства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</w:t>
            </w:r>
          </w:p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</w:t>
            </w:r>
          </w:p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Default="00D660B9" w:rsidP="00124608">
            <w:pPr>
              <w:pStyle w:val="ConsPlusCell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Автоприцепы:</w:t>
            </w:r>
          </w:p>
          <w:p w:rsidR="00D660B9" w:rsidRPr="00C37DAC" w:rsidRDefault="00D660B9" w:rsidP="00124608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Default="00D660B9" w:rsidP="00124608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D660B9" w:rsidRPr="00C37DAC" w:rsidRDefault="00D660B9" w:rsidP="00124608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Default="00D660B9" w:rsidP="00124608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D660B9" w:rsidRPr="00C37DAC" w:rsidRDefault="00D660B9" w:rsidP="00124608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Водный транспорт: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Default="00D660B9" w:rsidP="00BD3125">
      <w:pPr>
        <w:suppressAutoHyphens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D660B9" w:rsidRPr="00BD3125" w:rsidRDefault="00D660B9" w:rsidP="00BD3125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AB437E">
        <w:rPr>
          <w:rFonts w:ascii="Times New Roman" w:hAnsi="Times New Roman"/>
          <w:sz w:val="24"/>
          <w:szCs w:val="24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</w:t>
      </w:r>
      <w:r>
        <w:rPr>
          <w:rFonts w:ascii="Times New Roman" w:hAnsi="Times New Roman"/>
          <w:sz w:val="24"/>
          <w:szCs w:val="24"/>
        </w:rPr>
        <w:t xml:space="preserve">а, замещающего </w:t>
      </w:r>
      <w:r w:rsidRPr="00931CE6">
        <w:rPr>
          <w:sz w:val="24"/>
          <w:szCs w:val="24"/>
        </w:rPr>
        <w:t xml:space="preserve"> </w:t>
      </w:r>
      <w:r w:rsidRPr="00DC13DC">
        <w:rPr>
          <w:rFonts w:ascii="Times New Roman" w:hAnsi="Times New Roman"/>
          <w:sz w:val="24"/>
          <w:szCs w:val="24"/>
        </w:rPr>
        <w:t>муниципальную должность</w:t>
      </w:r>
      <w:r w:rsidRPr="00DC13DC">
        <w:rPr>
          <w:rFonts w:ascii="Times New Roman" w:hAnsi="Times New Roman"/>
          <w:b/>
        </w:rPr>
        <w:t xml:space="preserve"> </w:t>
      </w:r>
      <w:r w:rsidRPr="00DC13DC">
        <w:rPr>
          <w:rFonts w:ascii="Times New Roman" w:hAnsi="Times New Roman"/>
          <w:sz w:val="24"/>
          <w:szCs w:val="24"/>
        </w:rPr>
        <w:t xml:space="preserve">в  сельском  поселении </w:t>
      </w:r>
      <w:r>
        <w:rPr>
          <w:rFonts w:ascii="Times New Roman" w:hAnsi="Times New Roman"/>
          <w:sz w:val="24"/>
          <w:szCs w:val="24"/>
        </w:rPr>
        <w:t>«Арахлейское»</w:t>
      </w:r>
      <w:r>
        <w:rPr>
          <w:rFonts w:ascii="Times New Roman" w:hAnsi="Times New Roman"/>
          <w:b/>
        </w:rPr>
        <w:t xml:space="preserve">, </w:t>
      </w:r>
      <w:r w:rsidRPr="00AB437E">
        <w:rPr>
          <w:rFonts w:ascii="Times New Roman" w:hAnsi="Times New Roman"/>
          <w:sz w:val="24"/>
          <w:szCs w:val="24"/>
        </w:rPr>
        <w:t xml:space="preserve"> которое представляет сведения.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Раздел 3. </w:t>
      </w:r>
      <w:r>
        <w:rPr>
          <w:rFonts w:ascii="Times New Roman" w:hAnsi="Times New Roman"/>
          <w:sz w:val="28"/>
          <w:szCs w:val="28"/>
        </w:rPr>
        <w:t>Сведения о денежных средствах, находящихся на счетах в банках и иных кредитных организациях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485"/>
        <w:gridCol w:w="1398"/>
        <w:gridCol w:w="1437"/>
        <w:gridCol w:w="1755"/>
      </w:tblGrid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Дата открытия счета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r w:rsidRPr="00AB43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Pr="00C37DAC" w:rsidRDefault="00D660B9" w:rsidP="00BD3125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&lt;1&gt; Указываются вид счета (депозитный, текущий, расчетный, ссудный и другие) и валюта счета.</w:t>
      </w: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660B9" w:rsidRPr="00C37DAC" w:rsidRDefault="00D660B9" w:rsidP="00BD3125">
      <w:pPr>
        <w:suppressAutoHyphens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Раздел 4. </w:t>
      </w:r>
      <w:r>
        <w:rPr>
          <w:rFonts w:ascii="Times New Roman" w:hAnsi="Times New Roman"/>
          <w:sz w:val="28"/>
          <w:szCs w:val="28"/>
        </w:rPr>
        <w:t>Сведения о ценных бумагах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4.1. Акции и иное участие в коммерческих организациях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295"/>
        <w:gridCol w:w="1620"/>
        <w:gridCol w:w="1620"/>
        <w:gridCol w:w="1620"/>
      </w:tblGrid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 правовая форма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организации (адрес)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Pr="00C37DAC" w:rsidRDefault="00D660B9" w:rsidP="00BD3125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4.2. Иные ценные бумаги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620"/>
        <w:gridCol w:w="1890"/>
      </w:tblGrid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Лицо, выпустившее 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величина обязательства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Итого по </w:t>
      </w:r>
      <w:hyperlink r:id="rId6" w:history="1">
        <w:r w:rsidRPr="00C37DAC">
          <w:rPr>
            <w:rFonts w:ascii="Times New Roman" w:hAnsi="Times New Roman"/>
            <w:sz w:val="28"/>
            <w:szCs w:val="28"/>
          </w:rPr>
          <w:t>разделу 4</w:t>
        </w:r>
      </w:hyperlink>
      <w:r w:rsidRPr="00C37DAC">
        <w:rPr>
          <w:rFonts w:ascii="Times New Roman" w:hAnsi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C37DAC">
        <w:rPr>
          <w:rFonts w:ascii="Times New Roman" w:hAnsi="Times New Roman"/>
          <w:sz w:val="28"/>
          <w:szCs w:val="28"/>
        </w:rPr>
        <w:t>.</w:t>
      </w:r>
    </w:p>
    <w:p w:rsidR="00D660B9" w:rsidRDefault="00D660B9" w:rsidP="00BD3125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7" w:history="1">
        <w:r w:rsidRPr="00D41609">
          <w:rPr>
            <w:rFonts w:ascii="Times New Roman" w:hAnsi="Times New Roman"/>
            <w:sz w:val="24"/>
            <w:szCs w:val="24"/>
          </w:rPr>
          <w:t>подразделе</w:t>
        </w:r>
      </w:hyperlink>
      <w:r w:rsidRPr="00D41609">
        <w:rPr>
          <w:rFonts w:ascii="Times New Roman" w:hAnsi="Times New Roman"/>
          <w:sz w:val="24"/>
          <w:szCs w:val="24"/>
        </w:rPr>
        <w:t xml:space="preserve"> "Акции и иное участие в коммерческих организациях".</w:t>
      </w:r>
    </w:p>
    <w:p w:rsidR="00D660B9" w:rsidRPr="00BD3125" w:rsidRDefault="00D660B9" w:rsidP="00BD3125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 xml:space="preserve">Сведения об обязательствах имущественного характера 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5.1. Объекты недвижимого имущества, находящиеся в пользовании </w:t>
      </w:r>
      <w:hyperlink r:id="rId8" w:history="1"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160"/>
        <w:gridCol w:w="1890"/>
        <w:gridCol w:w="2025"/>
        <w:gridCol w:w="1350"/>
      </w:tblGrid>
      <w:tr w:rsidR="00D660B9" w:rsidRPr="00F26A91" w:rsidTr="00124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r w:rsidRPr="00D41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льзования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Default="00D660B9" w:rsidP="00B1558D">
      <w:pPr>
        <w:suppressAutoHyphens/>
        <w:rPr>
          <w:rFonts w:ascii="Times New Roman" w:hAnsi="Times New Roman"/>
          <w:sz w:val="24"/>
          <w:szCs w:val="24"/>
        </w:rPr>
      </w:pPr>
    </w:p>
    <w:p w:rsidR="00D660B9" w:rsidRPr="004F38D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4F38D9">
        <w:rPr>
          <w:rFonts w:ascii="Times New Roman" w:hAnsi="Times New Roman"/>
          <w:sz w:val="24"/>
          <w:szCs w:val="24"/>
        </w:rPr>
        <w:t>__________________________________________</w:t>
      </w:r>
    </w:p>
    <w:p w:rsidR="00D660B9" w:rsidRPr="004F38D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4F38D9">
        <w:rPr>
          <w:rFonts w:ascii="Times New Roman" w:hAnsi="Times New Roman"/>
          <w:sz w:val="24"/>
          <w:szCs w:val="24"/>
        </w:rPr>
        <w:t>&lt;1&gt; Указываются по состоянию на отчетную дату.</w:t>
      </w:r>
    </w:p>
    <w:p w:rsidR="00D660B9" w:rsidRDefault="00D660B9" w:rsidP="00BD3125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4F38D9">
        <w:rPr>
          <w:rFonts w:ascii="Times New Roman" w:hAnsi="Times New Roman"/>
          <w:sz w:val="24"/>
          <w:szCs w:val="24"/>
        </w:rPr>
        <w:t>&lt;2&gt; Указывается вид недвижимого имущества (земельный участок, жилой дом, дача и другие).</w:t>
      </w:r>
    </w:p>
    <w:p w:rsidR="00D660B9" w:rsidRPr="004F38D9" w:rsidRDefault="00D660B9" w:rsidP="00BD3125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4F38D9">
        <w:rPr>
          <w:rFonts w:ascii="Times New Roman" w:hAnsi="Times New Roman"/>
          <w:sz w:val="24"/>
          <w:szCs w:val="24"/>
        </w:rPr>
        <w:t>&lt;3&gt; Указываются вид пользования (аренда, безвозмездное пользование и другие) и сроки пользования.</w:t>
      </w:r>
    </w:p>
    <w:p w:rsidR="00D660B9" w:rsidRPr="004F38D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4F38D9">
        <w:rPr>
          <w:rFonts w:ascii="Times New Roman" w:hAnsi="Times New Roman"/>
          <w:sz w:val="24"/>
          <w:szCs w:val="24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C37DAC">
        <w:rPr>
          <w:rFonts w:ascii="Times New Roman" w:hAnsi="Times New Roman"/>
          <w:sz w:val="28"/>
          <w:szCs w:val="28"/>
        </w:rPr>
        <w:t xml:space="preserve">5.2. Прочие обязательства </w:t>
      </w:r>
      <w:hyperlink r:id="rId9" w:history="1"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1890"/>
        <w:gridCol w:w="2025"/>
        <w:gridCol w:w="1485"/>
        <w:gridCol w:w="1485"/>
      </w:tblGrid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Кредитор (должник) 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никновения &lt;4&gt;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Сумма обя- зательства &lt;5&gt; 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Условия обязате- льства &lt;6&gt;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</w:t>
      </w:r>
    </w:p>
    <w:p w:rsidR="00D660B9" w:rsidRPr="00C37DAC" w:rsidRDefault="00D660B9" w:rsidP="00BD3125">
      <w:pPr>
        <w:suppressAutoHyphens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" ___ " _____________________ 20 ___ г.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60B9" w:rsidRPr="00682441" w:rsidRDefault="00D660B9" w:rsidP="00B1558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682441">
        <w:rPr>
          <w:rFonts w:ascii="Times New Roman" w:hAnsi="Times New Roman" w:cs="Times New Roman"/>
          <w:i/>
          <w:sz w:val="28"/>
          <w:szCs w:val="28"/>
        </w:rPr>
        <w:t>подпись лица, замещающего</w:t>
      </w:r>
    </w:p>
    <w:p w:rsidR="00D660B9" w:rsidRPr="00C37DAC" w:rsidRDefault="00D660B9" w:rsidP="00B1558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682441">
        <w:rPr>
          <w:rFonts w:ascii="Times New Roman" w:hAnsi="Times New Roman" w:cs="Times New Roman"/>
          <w:i/>
          <w:sz w:val="28"/>
          <w:szCs w:val="28"/>
        </w:rPr>
        <w:t>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D660B9" w:rsidRPr="00D41609" w:rsidRDefault="00D660B9" w:rsidP="00B1558D">
      <w:pPr>
        <w:suppressAutoHyphens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(</w:t>
      </w:r>
      <w:r w:rsidRPr="00D41609">
        <w:rPr>
          <w:rFonts w:ascii="Times New Roman" w:hAnsi="Times New Roman"/>
          <w:i/>
          <w:sz w:val="28"/>
          <w:szCs w:val="28"/>
        </w:rPr>
        <w:t>Ф.И.О. и подпись лица, принявшего справку)</w:t>
      </w:r>
    </w:p>
    <w:p w:rsidR="00D660B9" w:rsidRPr="00BD3125" w:rsidRDefault="00D660B9" w:rsidP="00BD3125">
      <w:pPr>
        <w:suppressAutoHyphens/>
        <w:rPr>
          <w:rFonts w:ascii="Times New Roman" w:hAnsi="Times New Roman"/>
          <w:sz w:val="28"/>
          <w:szCs w:val="28"/>
        </w:rPr>
      </w:pPr>
      <w:r w:rsidRPr="00D41609">
        <w:rPr>
          <w:rFonts w:ascii="Times New Roman" w:hAnsi="Times New Roman"/>
          <w:sz w:val="24"/>
          <w:szCs w:val="24"/>
        </w:rPr>
        <w:t>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&lt;2&gt; Указывается существо обязательства (заем, кредит и другие).</w:t>
      </w: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1609">
        <w:rPr>
          <w:rFonts w:ascii="Times New Roman" w:hAnsi="Times New Roman"/>
          <w:sz w:val="24"/>
          <w:szCs w:val="24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D660B9" w:rsidRPr="00D4160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D660B9" w:rsidRDefault="00D660B9" w:rsidP="00BD3125">
      <w:pPr>
        <w:suppressAutoHyphens/>
        <w:ind w:left="4820"/>
        <w:rPr>
          <w:rFonts w:ascii="Times New Roman" w:hAnsi="Times New Roman"/>
          <w:sz w:val="28"/>
          <w:szCs w:val="28"/>
        </w:rPr>
      </w:pPr>
    </w:p>
    <w:p w:rsidR="00D660B9" w:rsidRPr="00BD3125" w:rsidRDefault="00D660B9" w:rsidP="00B1558D">
      <w:pPr>
        <w:suppressAutoHyphens/>
        <w:ind w:left="4820"/>
        <w:jc w:val="center"/>
        <w:rPr>
          <w:rFonts w:ascii="Times New Roman" w:hAnsi="Times New Roman"/>
          <w:sz w:val="24"/>
          <w:szCs w:val="28"/>
        </w:rPr>
      </w:pPr>
      <w:r w:rsidRPr="00BD3125">
        <w:rPr>
          <w:rFonts w:ascii="Times New Roman" w:hAnsi="Times New Roman"/>
          <w:sz w:val="24"/>
          <w:szCs w:val="28"/>
        </w:rPr>
        <w:t>Приложение № 2</w:t>
      </w:r>
    </w:p>
    <w:p w:rsidR="00D660B9" w:rsidRPr="00BD3125" w:rsidRDefault="00D660B9" w:rsidP="00B1558D">
      <w:pPr>
        <w:suppressAutoHyphens/>
        <w:ind w:left="4820"/>
        <w:jc w:val="center"/>
        <w:rPr>
          <w:rFonts w:ascii="Times New Roman" w:hAnsi="Times New Roman"/>
          <w:sz w:val="24"/>
          <w:szCs w:val="28"/>
        </w:rPr>
      </w:pPr>
      <w:r w:rsidRPr="00BD3125">
        <w:rPr>
          <w:rFonts w:ascii="Times New Roman" w:hAnsi="Times New Roman"/>
          <w:sz w:val="24"/>
          <w:szCs w:val="28"/>
        </w:rPr>
        <w:t>к Положению</w:t>
      </w:r>
    </w:p>
    <w:p w:rsidR="00D660B9" w:rsidRPr="00BD3125" w:rsidRDefault="00D660B9" w:rsidP="00B1558D">
      <w:pPr>
        <w:pStyle w:val="ConsPlusTitle"/>
        <w:suppressAutoHyphens/>
        <w:ind w:left="4820"/>
        <w:jc w:val="center"/>
        <w:rPr>
          <w:b w:val="0"/>
          <w:sz w:val="24"/>
        </w:rPr>
      </w:pPr>
      <w:r w:rsidRPr="00BD3125">
        <w:rPr>
          <w:b w:val="0"/>
          <w:sz w:val="24"/>
        </w:rPr>
        <w:t xml:space="preserve"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</w:t>
      </w:r>
      <w:r w:rsidRPr="00BD3125">
        <w:rPr>
          <w:b w:val="0"/>
          <w:i/>
          <w:sz w:val="24"/>
        </w:rPr>
        <w:t xml:space="preserve"> </w:t>
      </w:r>
      <w:r w:rsidRPr="00BD3125">
        <w:rPr>
          <w:b w:val="0"/>
          <w:sz w:val="24"/>
        </w:rPr>
        <w:t>сельском поселении «Арахлейское».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D2450" w:rsidRDefault="00D660B9" w:rsidP="00B1558D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администрацию сельского поселения «Арахлейское»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pStyle w:val="ConsPlusTitle"/>
        <w:suppressAutoHyphens/>
        <w:ind w:firstLine="709"/>
        <w:jc w:val="center"/>
        <w:rPr>
          <w:b w:val="0"/>
        </w:rPr>
      </w:pPr>
      <w:r w:rsidRPr="00C37DAC">
        <w:rPr>
          <w:b w:val="0"/>
        </w:rPr>
        <w:t>СПРАВКА</w:t>
      </w:r>
    </w:p>
    <w:p w:rsidR="00D660B9" w:rsidRPr="004924FA" w:rsidRDefault="00D660B9" w:rsidP="00B1558D">
      <w:pPr>
        <w:pStyle w:val="ConsPlusTitle"/>
        <w:suppressAutoHyphens/>
        <w:ind w:firstLine="709"/>
        <w:jc w:val="center"/>
        <w:rPr>
          <w:b w:val="0"/>
          <w:vertAlign w:val="superscript"/>
        </w:rPr>
      </w:pPr>
      <w:r>
        <w:rPr>
          <w:b w:val="0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</w:t>
      </w:r>
      <w:r>
        <w:rPr>
          <w:b w:val="0"/>
          <w:vertAlign w:val="superscript"/>
        </w:rPr>
        <w:t>1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Я, 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D660B9" w:rsidRPr="004924FA" w:rsidRDefault="00D660B9" w:rsidP="00B1558D">
      <w:pPr>
        <w:suppressAutoHyphens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924FA">
        <w:rPr>
          <w:rFonts w:ascii="Times New Roman" w:hAnsi="Times New Roman"/>
          <w:i/>
          <w:sz w:val="28"/>
          <w:szCs w:val="28"/>
        </w:rPr>
        <w:t>(фамилия, имя, отчество, дата рождения)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C37DAC">
        <w:rPr>
          <w:rFonts w:ascii="Times New Roman" w:hAnsi="Times New Roman"/>
          <w:sz w:val="28"/>
          <w:szCs w:val="28"/>
        </w:rPr>
        <w:t>,</w:t>
      </w:r>
    </w:p>
    <w:p w:rsidR="00D660B9" w:rsidRPr="004924FA" w:rsidRDefault="00D660B9" w:rsidP="00B1558D">
      <w:pPr>
        <w:suppressAutoHyphens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924FA">
        <w:rPr>
          <w:rFonts w:ascii="Times New Roman" w:hAnsi="Times New Roman"/>
          <w:i/>
          <w:sz w:val="28"/>
          <w:szCs w:val="28"/>
        </w:rPr>
        <w:t>(замещаемая должность)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проживающий по адресу: 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C37DAC">
        <w:rPr>
          <w:rFonts w:ascii="Times New Roman" w:hAnsi="Times New Roman"/>
          <w:sz w:val="28"/>
          <w:szCs w:val="28"/>
        </w:rPr>
        <w:t>,</w:t>
      </w:r>
    </w:p>
    <w:p w:rsidR="00D660B9" w:rsidRPr="004924FA" w:rsidRDefault="00D660B9" w:rsidP="00B1558D">
      <w:pPr>
        <w:suppressAutoHyphens/>
        <w:ind w:left="720"/>
        <w:jc w:val="center"/>
        <w:rPr>
          <w:rFonts w:ascii="Times New Roman" w:hAnsi="Times New Roman"/>
          <w:i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(</w:t>
      </w:r>
      <w:r w:rsidRPr="004924FA">
        <w:rPr>
          <w:rFonts w:ascii="Times New Roman" w:hAnsi="Times New Roman"/>
          <w:i/>
          <w:sz w:val="28"/>
          <w:szCs w:val="28"/>
        </w:rPr>
        <w:t>адрес места жительства)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сообщаю сведения о являющихся объектами налогообложения доходах за отчетный финансовый год с 1 января 20__ г. по 31 декабря 20__ г. моей (моего)______________________________________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(</w:t>
      </w:r>
      <w:r w:rsidRPr="004924FA">
        <w:rPr>
          <w:rFonts w:ascii="Times New Roman" w:hAnsi="Times New Roman"/>
          <w:i/>
          <w:sz w:val="28"/>
          <w:szCs w:val="28"/>
        </w:rPr>
        <w:t>супруги (супруга), несовершеннолетней дочери, несовершеннолетнего сына</w:t>
      </w:r>
      <w:r w:rsidRPr="00C37DAC">
        <w:rPr>
          <w:rFonts w:ascii="Times New Roman" w:hAnsi="Times New Roman"/>
          <w:sz w:val="28"/>
          <w:szCs w:val="28"/>
        </w:rPr>
        <w:t>)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660B9" w:rsidRPr="004924FA" w:rsidRDefault="00D660B9" w:rsidP="00B1558D">
      <w:pPr>
        <w:suppressAutoHyphens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924FA">
        <w:rPr>
          <w:rFonts w:ascii="Times New Roman" w:hAnsi="Times New Roman"/>
          <w:i/>
          <w:sz w:val="28"/>
          <w:szCs w:val="28"/>
        </w:rPr>
        <w:t>(фамилия, имя, отчество, дата рождения)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D660B9" w:rsidRPr="004924FA" w:rsidRDefault="00D660B9" w:rsidP="00B1558D">
      <w:pPr>
        <w:suppressAutoHyphens/>
        <w:ind w:firstLine="709"/>
        <w:rPr>
          <w:rFonts w:ascii="Times New Roman" w:hAnsi="Times New Roman"/>
          <w:i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(</w:t>
      </w:r>
      <w:r w:rsidRPr="004924FA">
        <w:rPr>
          <w:rFonts w:ascii="Times New Roman" w:hAnsi="Times New Roman"/>
          <w:i/>
          <w:sz w:val="28"/>
          <w:szCs w:val="28"/>
        </w:rPr>
        <w:t>основное место работы или службы, занимаемая должность; в случае</w:t>
      </w:r>
    </w:p>
    <w:p w:rsidR="00D660B9" w:rsidRPr="004924FA" w:rsidRDefault="00D660B9" w:rsidP="00B1558D">
      <w:pPr>
        <w:suppressAutoHyphens/>
        <w:ind w:firstLine="709"/>
        <w:rPr>
          <w:rFonts w:ascii="Times New Roman" w:hAnsi="Times New Roman"/>
          <w:i/>
          <w:sz w:val="28"/>
          <w:szCs w:val="28"/>
        </w:rPr>
      </w:pPr>
      <w:r w:rsidRPr="004924FA">
        <w:rPr>
          <w:rFonts w:ascii="Times New Roman" w:hAnsi="Times New Roman"/>
          <w:i/>
          <w:sz w:val="28"/>
          <w:szCs w:val="28"/>
        </w:rPr>
        <w:t>отсутствия основного места работы или службы - род занятий)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имуществе, принадлежащем ей (ему) на праве собственности, о вкладах в банках, ценных</w:t>
      </w:r>
      <w:r w:rsidRPr="00C37DAC">
        <w:rPr>
          <w:rFonts w:ascii="Times New Roman" w:hAnsi="Times New Roman"/>
          <w:sz w:val="28"/>
          <w:szCs w:val="28"/>
        </w:rPr>
        <w:t xml:space="preserve"> бумагах, об обязательствах имущественного характера по состоянию на конец отчетного периода (на отчетную дату):</w:t>
      </w:r>
    </w:p>
    <w:p w:rsidR="00D660B9" w:rsidRPr="00C37DAC" w:rsidRDefault="00D660B9" w:rsidP="00B1558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660B9" w:rsidRPr="004924FA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4924FA">
        <w:rPr>
          <w:rFonts w:ascii="Times New Roman" w:hAnsi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лиц</w:t>
      </w:r>
      <w:r>
        <w:rPr>
          <w:rFonts w:ascii="Times New Roman" w:hAnsi="Times New Roman"/>
          <w:sz w:val="24"/>
          <w:szCs w:val="24"/>
        </w:rPr>
        <w:t>а,</w:t>
      </w:r>
      <w:r w:rsidRPr="00DC13DC">
        <w:rPr>
          <w:rFonts w:ascii="Times New Roman" w:hAnsi="Times New Roman"/>
          <w:sz w:val="24"/>
          <w:szCs w:val="24"/>
        </w:rPr>
        <w:t xml:space="preserve"> </w:t>
      </w:r>
      <w:r w:rsidRPr="00931CE6">
        <w:rPr>
          <w:rFonts w:ascii="Times New Roman" w:hAnsi="Times New Roman"/>
          <w:sz w:val="24"/>
          <w:szCs w:val="24"/>
        </w:rPr>
        <w:t xml:space="preserve">замещающего </w:t>
      </w:r>
      <w:r w:rsidRPr="00931CE6">
        <w:rPr>
          <w:sz w:val="24"/>
          <w:szCs w:val="24"/>
        </w:rPr>
        <w:t xml:space="preserve"> </w:t>
      </w:r>
      <w:r w:rsidRPr="00DC13DC">
        <w:rPr>
          <w:rFonts w:ascii="Times New Roman" w:hAnsi="Times New Roman"/>
          <w:sz w:val="24"/>
          <w:szCs w:val="24"/>
        </w:rPr>
        <w:t>муниципальную должность</w:t>
      </w:r>
      <w:r w:rsidRPr="00DC13DC">
        <w:rPr>
          <w:rFonts w:ascii="Times New Roman" w:hAnsi="Times New Roman"/>
          <w:b/>
        </w:rPr>
        <w:t xml:space="preserve"> </w:t>
      </w:r>
      <w:r w:rsidRPr="00DC13DC">
        <w:rPr>
          <w:rFonts w:ascii="Times New Roman" w:hAnsi="Times New Roman"/>
          <w:sz w:val="24"/>
          <w:szCs w:val="24"/>
        </w:rPr>
        <w:t xml:space="preserve">в  сельском  поселении </w:t>
      </w:r>
      <w:r>
        <w:rPr>
          <w:rFonts w:ascii="Times New Roman" w:hAnsi="Times New Roman"/>
          <w:sz w:val="24"/>
          <w:szCs w:val="24"/>
        </w:rPr>
        <w:t>«Арахлейское»</w:t>
      </w:r>
      <w:r>
        <w:rPr>
          <w:rFonts w:ascii="Times New Roman" w:hAnsi="Times New Roman"/>
          <w:b/>
        </w:rPr>
        <w:t>,</w:t>
      </w:r>
      <w:r w:rsidRPr="00DC13DC">
        <w:rPr>
          <w:rFonts w:ascii="Times New Roman" w:hAnsi="Times New Roman"/>
          <w:sz w:val="24"/>
          <w:szCs w:val="24"/>
        </w:rPr>
        <w:t xml:space="preserve"> </w:t>
      </w:r>
      <w:r w:rsidRPr="004924FA">
        <w:rPr>
          <w:rFonts w:ascii="Times New Roman" w:hAnsi="Times New Roman"/>
          <w:sz w:val="24"/>
          <w:szCs w:val="24"/>
        </w:rPr>
        <w:t>которое представляет сведения.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Раздел 1. С</w:t>
      </w:r>
      <w:r>
        <w:rPr>
          <w:rFonts w:ascii="Times New Roman" w:hAnsi="Times New Roman"/>
          <w:sz w:val="28"/>
          <w:szCs w:val="28"/>
        </w:rPr>
        <w:t>ведения о доходах</w:t>
      </w:r>
      <w:r w:rsidRPr="00C37DA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700"/>
      </w:tblGrid>
      <w:tr w:rsidR="00D660B9" w:rsidRPr="00F26A91" w:rsidTr="00124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дохода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1) 2) 3)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0F00E7" w:rsidRDefault="00D660B9" w:rsidP="00BD3125">
      <w:pPr>
        <w:suppressAutoHyphens/>
        <w:rPr>
          <w:rFonts w:ascii="Times New Roman" w:hAnsi="Times New Roman"/>
          <w:sz w:val="24"/>
          <w:szCs w:val="24"/>
        </w:rPr>
      </w:pPr>
      <w:r w:rsidRPr="000F00E7">
        <w:rPr>
          <w:rFonts w:ascii="Times New Roman" w:hAnsi="Times New Roman"/>
          <w:sz w:val="24"/>
          <w:szCs w:val="24"/>
        </w:rPr>
        <w:t>_____________________</w:t>
      </w:r>
    </w:p>
    <w:p w:rsidR="00D660B9" w:rsidRPr="000F00E7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0F00E7">
        <w:rPr>
          <w:rFonts w:ascii="Times New Roman" w:hAnsi="Times New Roman"/>
          <w:sz w:val="24"/>
          <w:szCs w:val="24"/>
        </w:rPr>
        <w:t>&lt;1&gt; Указываются доходы за отчетный финансовый год (с 1 января по 31 декабря).</w:t>
      </w:r>
    </w:p>
    <w:p w:rsidR="00D660B9" w:rsidRDefault="00D660B9" w:rsidP="00BD3125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0F00E7">
        <w:rPr>
          <w:rFonts w:ascii="Times New Roman" w:hAnsi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D660B9" w:rsidRPr="00BD3125" w:rsidRDefault="00D660B9" w:rsidP="00BD3125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C37DAC">
        <w:rPr>
          <w:rFonts w:ascii="Times New Roman" w:hAnsi="Times New Roman"/>
          <w:sz w:val="28"/>
          <w:szCs w:val="28"/>
        </w:rPr>
        <w:t>Раздел 2. С</w:t>
      </w:r>
      <w:r>
        <w:rPr>
          <w:rFonts w:ascii="Times New Roman" w:hAnsi="Times New Roman"/>
          <w:sz w:val="28"/>
          <w:szCs w:val="28"/>
        </w:rPr>
        <w:t>ведения об имуществе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2.1. Недвижимое имущество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2430"/>
        <w:gridCol w:w="2430"/>
        <w:gridCol w:w="1080"/>
      </w:tblGrid>
      <w:tr w:rsidR="00D660B9" w:rsidRPr="00F26A91" w:rsidTr="00124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имущества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Дачи: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Гаражи: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имущество: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Default="00D660B9" w:rsidP="00501CC9">
      <w:pPr>
        <w:suppressAutoHyphens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DC13DC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C13DC">
        <w:rPr>
          <w:rFonts w:ascii="Times New Roman" w:hAnsi="Times New Roman"/>
          <w:sz w:val="24"/>
          <w:szCs w:val="24"/>
        </w:rP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 в сельском  поселении </w:t>
      </w:r>
      <w:r>
        <w:rPr>
          <w:rFonts w:ascii="Times New Roman" w:hAnsi="Times New Roman"/>
          <w:sz w:val="24"/>
          <w:szCs w:val="24"/>
        </w:rPr>
        <w:t>«Арахлейское»</w:t>
      </w:r>
      <w:r w:rsidRPr="00DC13DC">
        <w:rPr>
          <w:rFonts w:ascii="Times New Roman" w:hAnsi="Times New Roman"/>
          <w:sz w:val="24"/>
          <w:szCs w:val="24"/>
        </w:rPr>
        <w:t>, которое представляет сведения.</w:t>
      </w:r>
    </w:p>
    <w:p w:rsidR="00D660B9" w:rsidRPr="00DC13DC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C13DC">
        <w:rPr>
          <w:rFonts w:ascii="Times New Roman" w:hAnsi="Times New Roman"/>
          <w:sz w:val="24"/>
          <w:szCs w:val="24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660B9" w:rsidRPr="000F00E7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2.2. Транспортные средства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2430"/>
        <w:gridCol w:w="2700"/>
      </w:tblGrid>
      <w:tr w:rsidR="00D660B9" w:rsidRPr="00F26A91" w:rsidTr="00124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марка транспортного средства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Мототранспортные средства: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501CC9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D660B9" w:rsidRPr="00E732DD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E732DD">
        <w:rPr>
          <w:rFonts w:ascii="Times New Roman" w:hAnsi="Times New Roman"/>
          <w:sz w:val="24"/>
          <w:szCs w:val="24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</w:t>
      </w:r>
      <w:r>
        <w:rPr>
          <w:rFonts w:ascii="Times New Roman" w:hAnsi="Times New Roman"/>
          <w:sz w:val="24"/>
          <w:szCs w:val="24"/>
        </w:rPr>
        <w:t>а,</w:t>
      </w:r>
      <w:r w:rsidRPr="00DC13DC">
        <w:rPr>
          <w:rFonts w:ascii="Times New Roman" w:hAnsi="Times New Roman"/>
          <w:sz w:val="24"/>
          <w:szCs w:val="24"/>
        </w:rPr>
        <w:t xml:space="preserve"> </w:t>
      </w:r>
      <w:r w:rsidRPr="00931CE6">
        <w:rPr>
          <w:rFonts w:ascii="Times New Roman" w:hAnsi="Times New Roman"/>
          <w:sz w:val="24"/>
          <w:szCs w:val="24"/>
        </w:rPr>
        <w:t xml:space="preserve">, замещающего </w:t>
      </w:r>
      <w:r w:rsidRPr="00931CE6">
        <w:rPr>
          <w:sz w:val="24"/>
          <w:szCs w:val="24"/>
        </w:rPr>
        <w:t xml:space="preserve"> </w:t>
      </w:r>
      <w:r w:rsidRPr="00DC13DC">
        <w:rPr>
          <w:rFonts w:ascii="Times New Roman" w:hAnsi="Times New Roman"/>
          <w:sz w:val="24"/>
          <w:szCs w:val="24"/>
        </w:rPr>
        <w:t>муниципальную должность</w:t>
      </w:r>
      <w:r w:rsidRPr="00DC13DC">
        <w:rPr>
          <w:rFonts w:ascii="Times New Roman" w:hAnsi="Times New Roman"/>
          <w:b/>
        </w:rPr>
        <w:t xml:space="preserve"> </w:t>
      </w:r>
      <w:r w:rsidRPr="00DC13DC">
        <w:rPr>
          <w:rFonts w:ascii="Times New Roman" w:hAnsi="Times New Roman"/>
          <w:sz w:val="24"/>
          <w:szCs w:val="24"/>
        </w:rPr>
        <w:t xml:space="preserve">в  сельском  поселении </w:t>
      </w:r>
      <w:r>
        <w:rPr>
          <w:rFonts w:ascii="Times New Roman" w:hAnsi="Times New Roman"/>
          <w:sz w:val="24"/>
          <w:szCs w:val="24"/>
        </w:rPr>
        <w:t>«Арахлейское»</w:t>
      </w:r>
      <w:r w:rsidRPr="00E732DD">
        <w:rPr>
          <w:rFonts w:ascii="Times New Roman" w:hAnsi="Times New Roman"/>
          <w:sz w:val="24"/>
          <w:szCs w:val="24"/>
        </w:rPr>
        <w:t>, которое представляет сведения.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37DAC">
        <w:rPr>
          <w:rFonts w:ascii="Times New Roman" w:hAnsi="Times New Roman"/>
          <w:sz w:val="28"/>
          <w:szCs w:val="28"/>
        </w:rPr>
        <w:t>Раздел 3. С</w:t>
      </w:r>
      <w:r>
        <w:rPr>
          <w:rFonts w:ascii="Times New Roman" w:hAnsi="Times New Roman"/>
          <w:sz w:val="28"/>
          <w:szCs w:val="28"/>
        </w:rPr>
        <w:t xml:space="preserve">ведения о денежных средствах, находящихся на счетах в банках и иных кредитных организациях 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485"/>
        <w:gridCol w:w="1398"/>
        <w:gridCol w:w="1437"/>
        <w:gridCol w:w="1755"/>
      </w:tblGrid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Дата открытия счета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Остаток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счете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Default="00D660B9" w:rsidP="00501CC9">
      <w:pPr>
        <w:suppressAutoHyphens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&lt;1&gt; Указываются вид счета (депозитный, текущий, расчетный, ссудный и другие) и валюта счета.</w:t>
      </w:r>
    </w:p>
    <w:p w:rsidR="00D660B9" w:rsidRDefault="00D660B9" w:rsidP="00501CC9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 xml:space="preserve"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</w:t>
      </w:r>
      <w:r>
        <w:rPr>
          <w:rFonts w:ascii="Times New Roman" w:hAnsi="Times New Roman"/>
          <w:sz w:val="24"/>
          <w:szCs w:val="24"/>
        </w:rPr>
        <w:t xml:space="preserve">дату    </w:t>
      </w:r>
    </w:p>
    <w:p w:rsidR="00D660B9" w:rsidRPr="00501CC9" w:rsidRDefault="00D660B9" w:rsidP="00501CC9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C37DAC">
        <w:rPr>
          <w:rFonts w:ascii="Times New Roman" w:hAnsi="Times New Roman"/>
          <w:sz w:val="28"/>
          <w:szCs w:val="28"/>
        </w:rPr>
        <w:t xml:space="preserve">Раздел 4. </w:t>
      </w:r>
      <w:r>
        <w:rPr>
          <w:rFonts w:ascii="Times New Roman" w:hAnsi="Times New Roman"/>
          <w:sz w:val="28"/>
          <w:szCs w:val="28"/>
        </w:rPr>
        <w:t>Сведения о ценных бумагах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4.1. Акции и иное участие в коммерческих организациях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295"/>
        <w:gridCol w:w="1620"/>
        <w:gridCol w:w="1620"/>
        <w:gridCol w:w="1620"/>
      </w:tblGrid>
      <w:tr w:rsidR="00D660B9" w:rsidRPr="00F26A91" w:rsidTr="0012460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организационно-правовая </w:t>
            </w:r>
          </w:p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рма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r w:rsidRPr="008D1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Default="00D660B9" w:rsidP="004A61C7">
      <w:pPr>
        <w:suppressAutoHyphens/>
        <w:rPr>
          <w:rFonts w:ascii="Times New Roman" w:hAnsi="Times New Roman"/>
          <w:sz w:val="24"/>
          <w:szCs w:val="24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4.2. Иные ценные бумаги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620"/>
        <w:gridCol w:w="1890"/>
      </w:tblGrid>
      <w:tr w:rsidR="00D660B9" w:rsidRPr="00F26A91" w:rsidTr="0012460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Лицо, выпустившее 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величина обязательства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Pr="008D1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Итого по </w:t>
      </w:r>
      <w:hyperlink r:id="rId11" w:history="1">
        <w:r w:rsidRPr="00C37DAC">
          <w:rPr>
            <w:rFonts w:ascii="Times New Roman" w:hAnsi="Times New Roman"/>
            <w:sz w:val="28"/>
            <w:szCs w:val="28"/>
          </w:rPr>
          <w:t>разделу 4</w:t>
        </w:r>
      </w:hyperlink>
      <w:r w:rsidRPr="00C37DAC">
        <w:rPr>
          <w:rFonts w:ascii="Times New Roman" w:hAnsi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660B9" w:rsidRDefault="00D660B9" w:rsidP="004A61C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12" w:history="1">
        <w:r w:rsidRPr="008D1755">
          <w:rPr>
            <w:rFonts w:ascii="Times New Roman" w:hAnsi="Times New Roman"/>
            <w:sz w:val="24"/>
            <w:szCs w:val="24"/>
          </w:rPr>
          <w:t>подразделе</w:t>
        </w:r>
      </w:hyperlink>
      <w:r w:rsidRPr="008D1755">
        <w:rPr>
          <w:rFonts w:ascii="Times New Roman" w:hAnsi="Times New Roman"/>
          <w:sz w:val="24"/>
          <w:szCs w:val="24"/>
        </w:rPr>
        <w:t xml:space="preserve"> "Акции и иное участие в коммерческих организациях".</w:t>
      </w:r>
    </w:p>
    <w:p w:rsidR="00D660B9" w:rsidRPr="004A61C7" w:rsidRDefault="00D660B9" w:rsidP="004A61C7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Раздел 5. С</w:t>
      </w:r>
      <w:r>
        <w:rPr>
          <w:rFonts w:ascii="Times New Roman" w:hAnsi="Times New Roman"/>
          <w:sz w:val="28"/>
          <w:szCs w:val="28"/>
        </w:rPr>
        <w:t xml:space="preserve">ведения об обязательствах имущественного характера 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 xml:space="preserve">5.1. Объекты недвижимого имущества, находящиеся в пользовании </w:t>
      </w:r>
      <w:hyperlink r:id="rId13" w:history="1"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160"/>
        <w:gridCol w:w="2160"/>
        <w:gridCol w:w="1884"/>
        <w:gridCol w:w="1491"/>
      </w:tblGrid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r w:rsidRPr="004F38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Default="00D660B9" w:rsidP="004A61C7">
      <w:pPr>
        <w:suppressAutoHyphens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&lt;1&gt; Указываются по состоянию на отчетную дату.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&lt;2&gt; Указывается вид недвижимого имущества (земельный участок, жилой дом, дача и другие).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&lt;3&gt; Указываются вид пользования (аренда, безвозмездное пользование и другие) и сроки пользования.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660B9" w:rsidRPr="008D1755" w:rsidRDefault="00D660B9" w:rsidP="004A61C7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C37DAC">
        <w:rPr>
          <w:rFonts w:ascii="Times New Roman" w:hAnsi="Times New Roman"/>
          <w:sz w:val="28"/>
          <w:szCs w:val="28"/>
        </w:rPr>
        <w:t xml:space="preserve">5.2. Прочие обязательства </w:t>
      </w:r>
      <w:hyperlink r:id="rId14" w:history="1"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350"/>
        <w:gridCol w:w="2025"/>
        <w:gridCol w:w="2687"/>
        <w:gridCol w:w="1984"/>
      </w:tblGrid>
      <w:tr w:rsidR="00D660B9" w:rsidRPr="00F26A91" w:rsidTr="001246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обязательс- тва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B9" w:rsidRPr="00F26A91" w:rsidTr="00124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B9" w:rsidRPr="00C37DAC" w:rsidRDefault="00D660B9" w:rsidP="00124608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B9" w:rsidRDefault="00D660B9" w:rsidP="00B1558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B9" w:rsidRDefault="00D660B9" w:rsidP="00B1558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B9" w:rsidRDefault="00D660B9" w:rsidP="00B1558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D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DAC">
        <w:rPr>
          <w:rFonts w:ascii="Times New Roman" w:hAnsi="Times New Roman" w:cs="Times New Roman"/>
          <w:sz w:val="28"/>
          <w:szCs w:val="28"/>
        </w:rPr>
        <w:t>_________________ 20  г. ____________________________________</w:t>
      </w:r>
    </w:p>
    <w:p w:rsidR="00D660B9" w:rsidRPr="008D1755" w:rsidRDefault="00D660B9" w:rsidP="00B1558D">
      <w:pPr>
        <w:pStyle w:val="ConsPlusNonformat"/>
        <w:suppressAutoHyphens/>
        <w:ind w:left="288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8D1755">
        <w:rPr>
          <w:rFonts w:ascii="Times New Roman" w:hAnsi="Times New Roman" w:cs="Times New Roman"/>
          <w:i/>
          <w:sz w:val="28"/>
          <w:szCs w:val="28"/>
        </w:rPr>
        <w:t>подпись лица, замещающего</w:t>
      </w:r>
    </w:p>
    <w:p w:rsidR="00D660B9" w:rsidRPr="00C37DAC" w:rsidRDefault="00D660B9" w:rsidP="00B1558D">
      <w:pPr>
        <w:pStyle w:val="ConsPlusNonformat"/>
        <w:suppressAutoHyphens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8D1755">
        <w:rPr>
          <w:rFonts w:ascii="Times New Roman" w:hAnsi="Times New Roman" w:cs="Times New Roman"/>
          <w:i/>
          <w:sz w:val="28"/>
          <w:szCs w:val="28"/>
        </w:rPr>
        <w:t>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D660B9" w:rsidRPr="00C37DAC" w:rsidRDefault="00D660B9" w:rsidP="00B1558D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D660B9" w:rsidRPr="008D1755" w:rsidRDefault="00D660B9" w:rsidP="00B1558D">
      <w:pPr>
        <w:suppressAutoHyphens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D1755">
        <w:rPr>
          <w:rFonts w:ascii="Times New Roman" w:hAnsi="Times New Roman"/>
          <w:i/>
          <w:sz w:val="28"/>
          <w:szCs w:val="28"/>
        </w:rPr>
        <w:t>(Ф.И.О. и подпись лица, принявшего справку)</w:t>
      </w: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Pr="00C37DAC" w:rsidRDefault="00D660B9" w:rsidP="00B1558D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660B9" w:rsidRDefault="00D660B9" w:rsidP="00B1558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B9" w:rsidRDefault="00D660B9" w:rsidP="00B1558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B9" w:rsidRDefault="00D660B9" w:rsidP="00B1558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B9" w:rsidRPr="00C37DAC" w:rsidRDefault="00D660B9" w:rsidP="00B1558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&lt;2&gt; Указывается существо обязательства (заем, кредит и другие).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660B9" w:rsidRPr="008D1755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D1755">
        <w:rPr>
          <w:rFonts w:ascii="Times New Roman" w:hAnsi="Times New Roman"/>
          <w:sz w:val="24"/>
          <w:szCs w:val="24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D660B9" w:rsidRDefault="00D660B9" w:rsidP="00B1558D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D660B9" w:rsidRDefault="00D660B9" w:rsidP="00B1558D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</w:p>
    <w:p w:rsidR="00D660B9" w:rsidRPr="004A61C7" w:rsidRDefault="00D660B9" w:rsidP="00B1558D">
      <w:pPr>
        <w:suppressAutoHyphens/>
        <w:ind w:left="4820"/>
        <w:jc w:val="center"/>
        <w:rPr>
          <w:rFonts w:ascii="Times New Roman" w:hAnsi="Times New Roman"/>
          <w:sz w:val="24"/>
          <w:szCs w:val="24"/>
        </w:rPr>
      </w:pPr>
      <w:r w:rsidRPr="004A61C7">
        <w:rPr>
          <w:rFonts w:ascii="Times New Roman" w:hAnsi="Times New Roman"/>
          <w:sz w:val="24"/>
          <w:szCs w:val="24"/>
        </w:rPr>
        <w:t xml:space="preserve">   Приложение № 3</w:t>
      </w:r>
    </w:p>
    <w:p w:rsidR="00D660B9" w:rsidRPr="004A61C7" w:rsidRDefault="00D660B9" w:rsidP="00B1558D">
      <w:pPr>
        <w:suppressAutoHyphens/>
        <w:ind w:left="4820"/>
        <w:jc w:val="center"/>
        <w:rPr>
          <w:rFonts w:ascii="Times New Roman" w:hAnsi="Times New Roman"/>
          <w:sz w:val="24"/>
          <w:szCs w:val="24"/>
        </w:rPr>
      </w:pPr>
      <w:r w:rsidRPr="004A61C7">
        <w:rPr>
          <w:rFonts w:ascii="Times New Roman" w:hAnsi="Times New Roman"/>
          <w:sz w:val="24"/>
          <w:szCs w:val="24"/>
        </w:rPr>
        <w:t>к Положению</w:t>
      </w:r>
    </w:p>
    <w:p w:rsidR="00D660B9" w:rsidRPr="004A61C7" w:rsidRDefault="00D660B9" w:rsidP="00B1558D">
      <w:pPr>
        <w:pStyle w:val="ConsPlusTitle"/>
        <w:suppressAutoHyphens/>
        <w:ind w:left="4820"/>
        <w:jc w:val="center"/>
        <w:rPr>
          <w:b w:val="0"/>
          <w:sz w:val="24"/>
          <w:szCs w:val="24"/>
        </w:rPr>
      </w:pPr>
      <w:r w:rsidRPr="004A61C7">
        <w:rPr>
          <w:b w:val="0"/>
          <w:sz w:val="24"/>
          <w:szCs w:val="24"/>
        </w:rPr>
        <w:t xml:space="preserve"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</w:t>
      </w:r>
      <w:r w:rsidRPr="004A61C7">
        <w:rPr>
          <w:b w:val="0"/>
          <w:i/>
          <w:sz w:val="24"/>
          <w:szCs w:val="24"/>
        </w:rPr>
        <w:t xml:space="preserve"> </w:t>
      </w:r>
      <w:r w:rsidRPr="004A61C7">
        <w:rPr>
          <w:b w:val="0"/>
          <w:sz w:val="24"/>
          <w:szCs w:val="24"/>
        </w:rPr>
        <w:t>сельском поселении «Арахлейское»,</w:t>
      </w:r>
    </w:p>
    <w:p w:rsidR="00D660B9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0B9" w:rsidRPr="0003707A" w:rsidRDefault="00D660B9" w:rsidP="00B15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администрацию сельского поселения «Арахлейское» </w:t>
      </w:r>
    </w:p>
    <w:p w:rsidR="00D660B9" w:rsidRPr="0003707A" w:rsidRDefault="00D660B9" w:rsidP="00B1558D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D660B9" w:rsidRPr="007A1716" w:rsidRDefault="00D660B9" w:rsidP="00B155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660B9" w:rsidRPr="007A1716" w:rsidRDefault="00D660B9" w:rsidP="00B155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6">
        <w:rPr>
          <w:rFonts w:ascii="Times New Roman" w:hAnsi="Times New Roman" w:cs="Times New Roman"/>
          <w:b/>
          <w:sz w:val="28"/>
          <w:szCs w:val="28"/>
        </w:rPr>
        <w:t>о расходах лица, замещающего муниципальную должность, по каждой сделке по приобретению земельного участка, другого объекта недвижимости,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16">
        <w:rPr>
          <w:rFonts w:ascii="Times New Roman" w:hAnsi="Times New Roman" w:cs="Times New Roman"/>
          <w:b/>
          <w:sz w:val="28"/>
          <w:szCs w:val="28"/>
        </w:rPr>
        <w:t>транспортного средства, ценных бумаг, акций (долей участия, паев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16">
        <w:rPr>
          <w:rFonts w:ascii="Times New Roman" w:hAnsi="Times New Roman" w:cs="Times New Roman"/>
          <w:b/>
          <w:sz w:val="28"/>
          <w:szCs w:val="28"/>
        </w:rPr>
        <w:t>в уставных (складочных) капиталах организаций) и об источниках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16">
        <w:rPr>
          <w:rFonts w:ascii="Times New Roman" w:hAnsi="Times New Roman" w:cs="Times New Roman"/>
          <w:b/>
          <w:sz w:val="28"/>
          <w:szCs w:val="28"/>
        </w:rPr>
        <w:t>получения средств, за счет которых совершена</w:t>
      </w:r>
    </w:p>
    <w:p w:rsidR="00D660B9" w:rsidRPr="0003707A" w:rsidRDefault="00D660B9" w:rsidP="00B15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716">
        <w:rPr>
          <w:rFonts w:ascii="Times New Roman" w:hAnsi="Times New Roman" w:cs="Times New Roman"/>
          <w:b/>
          <w:sz w:val="28"/>
          <w:szCs w:val="28"/>
        </w:rPr>
        <w:t xml:space="preserve">указанная сделка </w:t>
      </w:r>
      <w:hyperlink r:id="rId15" w:history="1">
        <w:r w:rsidRPr="0003707A">
          <w:rPr>
            <w:rFonts w:ascii="Times New Roman" w:hAnsi="Times New Roman" w:cs="Times New Roman"/>
            <w:color w:val="000000"/>
            <w:sz w:val="28"/>
            <w:szCs w:val="28"/>
          </w:rPr>
          <w:t>&lt;1&gt;</w:t>
        </w:r>
      </w:hyperlink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_______________________________________________________________,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(фамилия, имя, отчество, дата рождения)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60B9" w:rsidRPr="0003707A" w:rsidRDefault="00D660B9" w:rsidP="00B15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(занимаемая должность)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,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      (адрес места жительства и (или) регистрации)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,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сообщаю,  что  в  отчетный  период с 1 января 20__ г. по 31 декабря 20__ г.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(мною, супругой (супругом), несовершеннолетним ребенком </w:t>
      </w:r>
      <w:hyperlink r:id="rId16" w:history="1">
        <w:r w:rsidRPr="00C261E4">
          <w:rPr>
            <w:rFonts w:ascii="Times New Roman" w:hAnsi="Times New Roman" w:cs="Times New Roman"/>
            <w:color w:val="000000"/>
            <w:sz w:val="28"/>
            <w:szCs w:val="28"/>
          </w:rPr>
          <w:t>&lt;2&gt;</w:t>
        </w:r>
      </w:hyperlink>
      <w:r w:rsidRPr="0003707A">
        <w:rPr>
          <w:rFonts w:ascii="Times New Roman" w:hAnsi="Times New Roman" w:cs="Times New Roman"/>
          <w:sz w:val="28"/>
          <w:szCs w:val="28"/>
        </w:rPr>
        <w:t>)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приобретен(но, ны) ________________________________________________________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(земельный участок, другой объект недвижимости,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транспортное средство, ценные бумаги, акции (доли участия,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660B9" w:rsidRPr="0003707A" w:rsidRDefault="00D660B9" w:rsidP="00B15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паи в уставных (складочных) капиталах организаций)</w:t>
      </w:r>
    </w:p>
    <w:p w:rsidR="00D660B9" w:rsidRDefault="00D660B9" w:rsidP="00B15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60B9" w:rsidRPr="0003707A" w:rsidRDefault="00D660B9" w:rsidP="00B15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     (договор купли-продажи или иное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03707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3707A">
        <w:rPr>
          <w:rFonts w:ascii="Times New Roman" w:hAnsi="Times New Roman" w:cs="Times New Roman"/>
          <w:sz w:val="28"/>
          <w:szCs w:val="28"/>
        </w:rPr>
        <w:t>.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предусмотренное законом основание приобретения права собственности </w:t>
      </w:r>
      <w:hyperlink r:id="rId17" w:history="1">
        <w:r w:rsidRPr="00C261E4">
          <w:rPr>
            <w:rFonts w:ascii="Times New Roman" w:hAnsi="Times New Roman" w:cs="Times New Roman"/>
            <w:color w:val="000000"/>
            <w:sz w:val="28"/>
            <w:szCs w:val="28"/>
          </w:rPr>
          <w:t>&lt;3&gt;</w:t>
        </w:r>
      </w:hyperlink>
      <w:r w:rsidRPr="0003707A">
        <w:rPr>
          <w:rFonts w:ascii="Times New Roman" w:hAnsi="Times New Roman" w:cs="Times New Roman"/>
          <w:sz w:val="28"/>
          <w:szCs w:val="28"/>
        </w:rPr>
        <w:t>)</w:t>
      </w:r>
    </w:p>
    <w:p w:rsidR="00D660B9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Сумма сделки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60B9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Источниками  получения  средств,  за  счет  которых  приобретено имущество,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r:id="rId18" w:history="1">
        <w:r w:rsidRPr="00C261E4">
          <w:rPr>
            <w:rFonts w:ascii="Times New Roman" w:hAnsi="Times New Roman" w:cs="Times New Roman"/>
            <w:color w:val="000000"/>
            <w:sz w:val="28"/>
            <w:szCs w:val="28"/>
          </w:rPr>
          <w:t>&lt;4&gt;</w:t>
        </w:r>
      </w:hyperlink>
      <w:r w:rsidRPr="00C261E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370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.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Сумма  общего дохода лица, представляющего настоящую справку, и его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07A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</w:t>
      </w:r>
      <w:r>
        <w:rPr>
          <w:rFonts w:ascii="Times New Roman" w:hAnsi="Times New Roman" w:cs="Times New Roman"/>
          <w:sz w:val="28"/>
          <w:szCs w:val="28"/>
        </w:rPr>
        <w:t xml:space="preserve">ющих приобретению имущества, </w:t>
      </w:r>
      <w:r w:rsidRPr="0003707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"__" ______________ 20__ г. _______________________________________________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представившего справку)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660B9" w:rsidRPr="0003707A" w:rsidRDefault="00D660B9" w:rsidP="00B15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(Ф.И.О., подпись лица, принявшего справку, дата)</w:t>
      </w:r>
    </w:p>
    <w:p w:rsidR="00D660B9" w:rsidRPr="0003707A" w:rsidRDefault="00D660B9" w:rsidP="00B1558D">
      <w:pPr>
        <w:ind w:firstLine="540"/>
        <w:rPr>
          <w:rFonts w:ascii="Times New Roman" w:hAnsi="Times New Roman"/>
          <w:b/>
          <w:bCs/>
          <w:sz w:val="28"/>
          <w:szCs w:val="28"/>
        </w:rPr>
      </w:pPr>
      <w:r w:rsidRPr="0003707A">
        <w:rPr>
          <w:rFonts w:ascii="Times New Roman" w:hAnsi="Times New Roman"/>
          <w:b/>
          <w:bCs/>
          <w:sz w:val="28"/>
          <w:szCs w:val="28"/>
        </w:rPr>
        <w:t>--------------------------------</w:t>
      </w:r>
    </w:p>
    <w:p w:rsidR="00D660B9" w:rsidRPr="00C261E4" w:rsidRDefault="00D660B9" w:rsidP="00B1558D">
      <w:pPr>
        <w:ind w:firstLine="540"/>
        <w:rPr>
          <w:rFonts w:ascii="Times New Roman" w:hAnsi="Times New Roman"/>
          <w:bCs/>
        </w:rPr>
      </w:pPr>
      <w:r w:rsidRPr="00C261E4">
        <w:rPr>
          <w:rFonts w:ascii="Times New Roman" w:hAnsi="Times New Roman"/>
          <w:bCs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D660B9" w:rsidRPr="00C261E4" w:rsidRDefault="00D660B9" w:rsidP="00B1558D">
      <w:pPr>
        <w:ind w:firstLine="540"/>
        <w:rPr>
          <w:rFonts w:ascii="Times New Roman" w:hAnsi="Times New Roman"/>
          <w:bCs/>
        </w:rPr>
      </w:pPr>
      <w:r w:rsidRPr="00C261E4">
        <w:rPr>
          <w:rFonts w:ascii="Times New Roman" w:hAnsi="Times New Roman"/>
          <w:bCs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D660B9" w:rsidRPr="00C261E4" w:rsidRDefault="00D660B9" w:rsidP="00B1558D">
      <w:pPr>
        <w:ind w:firstLine="540"/>
        <w:rPr>
          <w:rFonts w:ascii="Times New Roman" w:hAnsi="Times New Roman"/>
          <w:bCs/>
        </w:rPr>
      </w:pPr>
      <w:r w:rsidRPr="00C261E4">
        <w:rPr>
          <w:rFonts w:ascii="Times New Roman" w:hAnsi="Times New Roman"/>
          <w:bCs/>
        </w:rPr>
        <w:t>&lt;3&gt; К справке прилагается копия договора или иного документа о приобретении права собственности.</w:t>
      </w:r>
    </w:p>
    <w:p w:rsidR="00D660B9" w:rsidRDefault="00D660B9" w:rsidP="00B1558D">
      <w:pPr>
        <w:ind w:firstLine="540"/>
        <w:rPr>
          <w:rFonts w:ascii="Times New Roman" w:hAnsi="Times New Roman"/>
          <w:bCs/>
        </w:rPr>
      </w:pPr>
      <w:r w:rsidRPr="00C261E4">
        <w:rPr>
          <w:rFonts w:ascii="Times New Roman" w:hAnsi="Times New Roman"/>
          <w:bCs/>
        </w:rPr>
        <w:t xml:space="preserve">&lt;4&gt; Доход </w:t>
      </w:r>
      <w:r>
        <w:rPr>
          <w:rFonts w:ascii="Times New Roman" w:hAnsi="Times New Roman"/>
          <w:bCs/>
        </w:rPr>
        <w:t xml:space="preserve"> </w:t>
      </w:r>
      <w:r w:rsidRPr="00C261E4">
        <w:rPr>
          <w:rFonts w:ascii="Times New Roman" w:hAnsi="Times New Roman"/>
          <w:bCs/>
        </w:rPr>
        <w:t>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D660B9" w:rsidRDefault="00D660B9" w:rsidP="00B1558D">
      <w:pPr>
        <w:ind w:firstLine="540"/>
        <w:rPr>
          <w:rFonts w:ascii="Times New Roman" w:hAnsi="Times New Roman"/>
          <w:bCs/>
        </w:rPr>
      </w:pPr>
    </w:p>
    <w:p w:rsidR="00D660B9" w:rsidRDefault="00D660B9" w:rsidP="00B1558D">
      <w:pPr>
        <w:ind w:firstLine="540"/>
        <w:rPr>
          <w:rFonts w:ascii="Times New Roman" w:hAnsi="Times New Roman"/>
          <w:bCs/>
        </w:rPr>
      </w:pPr>
    </w:p>
    <w:p w:rsidR="00D660B9" w:rsidRPr="00F806CD" w:rsidRDefault="00D660B9" w:rsidP="00B1558D">
      <w:pPr>
        <w:ind w:firstLine="54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------------------------------------------------</w:t>
      </w:r>
    </w:p>
    <w:p w:rsidR="00D660B9" w:rsidRDefault="00D660B9"/>
    <w:sectPr w:rsidR="00D660B9" w:rsidSect="00B1558D">
      <w:pgSz w:w="11906" w:h="16838"/>
      <w:pgMar w:top="568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58D"/>
    <w:rsid w:val="0003707A"/>
    <w:rsid w:val="000F00E7"/>
    <w:rsid w:val="00124608"/>
    <w:rsid w:val="00251426"/>
    <w:rsid w:val="004924FA"/>
    <w:rsid w:val="004A61C7"/>
    <w:rsid w:val="004D3139"/>
    <w:rsid w:val="004F38D9"/>
    <w:rsid w:val="00501CC9"/>
    <w:rsid w:val="00545003"/>
    <w:rsid w:val="00682441"/>
    <w:rsid w:val="007A1716"/>
    <w:rsid w:val="008748D3"/>
    <w:rsid w:val="008B0855"/>
    <w:rsid w:val="008D1755"/>
    <w:rsid w:val="00931CE6"/>
    <w:rsid w:val="00980310"/>
    <w:rsid w:val="009D50C2"/>
    <w:rsid w:val="00A11FAC"/>
    <w:rsid w:val="00A61259"/>
    <w:rsid w:val="00AB437E"/>
    <w:rsid w:val="00AB6369"/>
    <w:rsid w:val="00B1558D"/>
    <w:rsid w:val="00B214EB"/>
    <w:rsid w:val="00BD3125"/>
    <w:rsid w:val="00C261E4"/>
    <w:rsid w:val="00C37DAC"/>
    <w:rsid w:val="00CD2450"/>
    <w:rsid w:val="00CE17E4"/>
    <w:rsid w:val="00D41609"/>
    <w:rsid w:val="00D660B9"/>
    <w:rsid w:val="00DC13DC"/>
    <w:rsid w:val="00DD42DC"/>
    <w:rsid w:val="00E732DD"/>
    <w:rsid w:val="00EB3835"/>
    <w:rsid w:val="00F26A91"/>
    <w:rsid w:val="00F27DF5"/>
    <w:rsid w:val="00F8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155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1558D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B1558D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B1558D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58D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558D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558D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558D"/>
    <w:rPr>
      <w:rFonts w:ascii="Arial" w:hAnsi="Arial" w:cs="Arial"/>
      <w:b/>
      <w:bCs/>
      <w:color w:val="000080"/>
      <w:sz w:val="20"/>
      <w:szCs w:val="20"/>
    </w:rPr>
  </w:style>
  <w:style w:type="character" w:customStyle="1" w:styleId="a">
    <w:name w:val="Цветовое выделение"/>
    <w:uiPriority w:val="99"/>
    <w:rsid w:val="00B1558D"/>
    <w:rPr>
      <w:b/>
      <w:color w:val="000080"/>
      <w:sz w:val="20"/>
    </w:rPr>
  </w:style>
  <w:style w:type="character" w:customStyle="1" w:styleId="a0">
    <w:name w:val="Гипертекстовая ссылка"/>
    <w:basedOn w:val="a"/>
    <w:uiPriority w:val="99"/>
    <w:rsid w:val="00B1558D"/>
    <w:rPr>
      <w:rFonts w:cs="Times New Roman"/>
      <w:color w:val="008000"/>
      <w:szCs w:val="20"/>
      <w:u w:val="single"/>
    </w:rPr>
  </w:style>
  <w:style w:type="paragraph" w:customStyle="1" w:styleId="a1">
    <w:name w:val="Основное меню"/>
    <w:basedOn w:val="Normal"/>
    <w:next w:val="Normal"/>
    <w:uiPriority w:val="99"/>
    <w:rsid w:val="00B155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2">
    <w:name w:val="Заголовок"/>
    <w:basedOn w:val="a1"/>
    <w:next w:val="Normal"/>
    <w:uiPriority w:val="99"/>
    <w:rsid w:val="00B1558D"/>
    <w:rPr>
      <w:b/>
      <w:bCs/>
      <w:color w:val="C0C0C0"/>
    </w:rPr>
  </w:style>
  <w:style w:type="paragraph" w:customStyle="1" w:styleId="a3">
    <w:name w:val="Заголовок статьи"/>
    <w:basedOn w:val="Normal"/>
    <w:next w:val="Normal"/>
    <w:uiPriority w:val="99"/>
    <w:rsid w:val="00B1558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Интерактивный заголовок"/>
    <w:basedOn w:val="a2"/>
    <w:next w:val="Normal"/>
    <w:uiPriority w:val="99"/>
    <w:rsid w:val="00B1558D"/>
    <w:rPr>
      <w:u w:val="single"/>
    </w:rPr>
  </w:style>
  <w:style w:type="paragraph" w:customStyle="1" w:styleId="a5">
    <w:name w:val="Текст (лев. подпись)"/>
    <w:basedOn w:val="Normal"/>
    <w:next w:val="Normal"/>
    <w:uiPriority w:val="99"/>
    <w:rsid w:val="00B155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Колонтитул (левый)"/>
    <w:basedOn w:val="a5"/>
    <w:next w:val="Normal"/>
    <w:uiPriority w:val="99"/>
    <w:rsid w:val="00B1558D"/>
    <w:rPr>
      <w:sz w:val="14"/>
      <w:szCs w:val="14"/>
    </w:rPr>
  </w:style>
  <w:style w:type="paragraph" w:customStyle="1" w:styleId="a7">
    <w:name w:val="Текст (прав. подпись)"/>
    <w:basedOn w:val="Normal"/>
    <w:next w:val="Normal"/>
    <w:uiPriority w:val="99"/>
    <w:rsid w:val="00B155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8">
    <w:name w:val="Колонтитул (правый)"/>
    <w:basedOn w:val="a7"/>
    <w:next w:val="Normal"/>
    <w:uiPriority w:val="99"/>
    <w:rsid w:val="00B1558D"/>
    <w:rPr>
      <w:sz w:val="14"/>
      <w:szCs w:val="14"/>
    </w:rPr>
  </w:style>
  <w:style w:type="paragraph" w:customStyle="1" w:styleId="a9">
    <w:name w:val="Комментарий"/>
    <w:basedOn w:val="Normal"/>
    <w:next w:val="Normal"/>
    <w:uiPriority w:val="99"/>
    <w:rsid w:val="00B1558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a">
    <w:name w:val="Комментарий пользователя"/>
    <w:basedOn w:val="a9"/>
    <w:next w:val="Normal"/>
    <w:uiPriority w:val="99"/>
    <w:rsid w:val="00B1558D"/>
    <w:pPr>
      <w:jc w:val="left"/>
    </w:pPr>
    <w:rPr>
      <w:color w:val="000080"/>
    </w:rPr>
  </w:style>
  <w:style w:type="character" w:customStyle="1" w:styleId="ab">
    <w:name w:val="Найденные слова"/>
    <w:basedOn w:val="a"/>
    <w:uiPriority w:val="99"/>
    <w:rsid w:val="00B1558D"/>
    <w:rPr>
      <w:rFonts w:cs="Times New Roman"/>
      <w:bCs/>
      <w:szCs w:val="20"/>
    </w:rPr>
  </w:style>
  <w:style w:type="character" w:customStyle="1" w:styleId="ac">
    <w:name w:val="Не вступил в силу"/>
    <w:basedOn w:val="a"/>
    <w:uiPriority w:val="99"/>
    <w:rsid w:val="00B1558D"/>
    <w:rPr>
      <w:rFonts w:cs="Times New Roman"/>
      <w:color w:val="008080"/>
      <w:szCs w:val="20"/>
    </w:rPr>
  </w:style>
  <w:style w:type="paragraph" w:customStyle="1" w:styleId="ad">
    <w:name w:val="Объект"/>
    <w:basedOn w:val="Normal"/>
    <w:next w:val="Normal"/>
    <w:uiPriority w:val="99"/>
    <w:rsid w:val="00B155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ицы (моноширинный)"/>
    <w:basedOn w:val="Normal"/>
    <w:next w:val="Normal"/>
    <w:uiPriority w:val="99"/>
    <w:rsid w:val="00B15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Оглавление"/>
    <w:basedOn w:val="ae"/>
    <w:next w:val="Normal"/>
    <w:uiPriority w:val="99"/>
    <w:rsid w:val="00B1558D"/>
    <w:pPr>
      <w:ind w:left="140"/>
    </w:pPr>
  </w:style>
  <w:style w:type="paragraph" w:customStyle="1" w:styleId="af0">
    <w:name w:val="Переменная часть"/>
    <w:basedOn w:val="a1"/>
    <w:next w:val="Normal"/>
    <w:uiPriority w:val="99"/>
    <w:rsid w:val="00B1558D"/>
    <w:rPr>
      <w:sz w:val="18"/>
      <w:szCs w:val="18"/>
    </w:rPr>
  </w:style>
  <w:style w:type="paragraph" w:customStyle="1" w:styleId="af1">
    <w:name w:val="Постоянная часть"/>
    <w:basedOn w:val="a1"/>
    <w:next w:val="Normal"/>
    <w:uiPriority w:val="99"/>
    <w:rsid w:val="00B1558D"/>
    <w:rPr>
      <w:sz w:val="20"/>
      <w:szCs w:val="20"/>
    </w:rPr>
  </w:style>
  <w:style w:type="paragraph" w:customStyle="1" w:styleId="af2">
    <w:name w:val="Прижатый влево"/>
    <w:basedOn w:val="Normal"/>
    <w:next w:val="Normal"/>
    <w:uiPriority w:val="99"/>
    <w:rsid w:val="00B155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Продолжение ссылки"/>
    <w:basedOn w:val="a0"/>
    <w:uiPriority w:val="99"/>
    <w:rsid w:val="00B1558D"/>
  </w:style>
  <w:style w:type="paragraph" w:customStyle="1" w:styleId="af4">
    <w:name w:val="Словарная статья"/>
    <w:basedOn w:val="Normal"/>
    <w:next w:val="Normal"/>
    <w:uiPriority w:val="99"/>
    <w:rsid w:val="00B1558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екст (справка)"/>
    <w:basedOn w:val="Normal"/>
    <w:next w:val="Normal"/>
    <w:uiPriority w:val="99"/>
    <w:rsid w:val="00B1558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6">
    <w:name w:val="Утратил силу"/>
    <w:basedOn w:val="a"/>
    <w:uiPriority w:val="99"/>
    <w:rsid w:val="00B1558D"/>
    <w:rPr>
      <w:rFonts w:cs="Times New Roman"/>
      <w:strike/>
      <w:color w:val="808000"/>
      <w:szCs w:val="20"/>
    </w:rPr>
  </w:style>
  <w:style w:type="paragraph" w:customStyle="1" w:styleId="ConsNormal">
    <w:name w:val="ConsNormal"/>
    <w:uiPriority w:val="99"/>
    <w:rsid w:val="00B155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558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558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155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58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1558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1660B7D9A434AB0F1D3F1BE1B1C2BC7EBCEA65D1D50BFB66DA4F24693D6229E3895C327C00DEA22BA93kAoCH" TargetMode="External"/><Relationship Id="rId13" Type="http://schemas.openxmlformats.org/officeDocument/2006/relationships/hyperlink" Target="consultantplus://offline/ref=F681660B7D9A434AB0F1D3F1BE1B1C2BC7EBCEA65D1D50BFB66DA4F24693D6229E3895C327C00DEA22BD9DkAo3H" TargetMode="External"/><Relationship Id="rId18" Type="http://schemas.openxmlformats.org/officeDocument/2006/relationships/hyperlink" Target="consultantplus://offline/ref=49E36A820D91838EE9E42F8D44D10CF527F658410222B05BBAD186FE7BD4EAA588276E7507DCAD69Y4j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81660B7D9A434AB0F1D3F1BE1B1C2BC7EBCEA65D1D50BFB66DA4F24693D6229E3895C327C00DEA22BA96kAo2H" TargetMode="External"/><Relationship Id="rId12" Type="http://schemas.openxmlformats.org/officeDocument/2006/relationships/hyperlink" Target="consultantplus://offline/ref=F681660B7D9A434AB0F1D3F1BE1B1C2BC7EBCEA65D1D50BFB66DA4F24693D6229E3895C327C00DEA22BD93kAoBH" TargetMode="External"/><Relationship Id="rId17" Type="http://schemas.openxmlformats.org/officeDocument/2006/relationships/hyperlink" Target="consultantplus://offline/ref=49E36A820D91838EE9E42F8D44D10CF527F658410222B05BBAD186FE7BD4EAA588276E7507DCAD69Y4j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E36A820D91838EE9E42F8D44D10CF527F658410222B05BBAD186FE7BD4EAA588276E7507DCAD69Y4j1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81660B7D9A434AB0F1D3F1BE1B1C2BC7EBCEA65D1D50BFB66DA4F24693D6229E3895C327C00DEA22BA96kAo3H" TargetMode="External"/><Relationship Id="rId11" Type="http://schemas.openxmlformats.org/officeDocument/2006/relationships/hyperlink" Target="consultantplus://offline/ref=F681660B7D9A434AB0F1D3F1BE1B1C2BC7EBCEA65D1D50BFB66DA4F24693D6229E3895C327C00DEA22BD90kAo2H" TargetMode="External"/><Relationship Id="rId5" Type="http://schemas.openxmlformats.org/officeDocument/2006/relationships/hyperlink" Target="consultantplus://offline/ref=F246607B355130ADF4545D3C4420622B6FF8A3DBF6A29D8A7A0A87E985A64A3AC25B15CA463EC599X6dAJ" TargetMode="External"/><Relationship Id="rId15" Type="http://schemas.openxmlformats.org/officeDocument/2006/relationships/hyperlink" Target="consultantplus://offline/ref=49E36A820D91838EE9E42F8D44D10CF527F658410222B05BBAD186FE7BD4EAA588276E7507DCAD69Y4j2M" TargetMode="External"/><Relationship Id="rId10" Type="http://schemas.openxmlformats.org/officeDocument/2006/relationships/hyperlink" Target="consultantplus://offline/ref=F681660B7D9A434AB0F1D3F1BE1B1C2BC7EBCEA65D1D50BFB66DA4F24693D6229E3895C327C00DEA22BD94kAo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1660B7D9A434AB0F1D3F1BE1B1C2BC7EBCEA65D1D50BFB66DA4F24693D6229E3895C327C00DEA22BA92kAo3H" TargetMode="External"/><Relationship Id="rId14" Type="http://schemas.openxmlformats.org/officeDocument/2006/relationships/hyperlink" Target="consultantplus://offline/ref=F681660B7D9A434AB0F1D3F1BE1B1C2BC7EBCEA65D1D50BFB66DA4F24693D6229E3895C327C00DEA22BD9CkAo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23</Pages>
  <Words>4677</Words>
  <Characters>26663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2006-08-15T00:18:00Z</cp:lastPrinted>
  <dcterms:created xsi:type="dcterms:W3CDTF">2015-06-30T01:58:00Z</dcterms:created>
  <dcterms:modified xsi:type="dcterms:W3CDTF">2006-08-15T00:18:00Z</dcterms:modified>
</cp:coreProperties>
</file>