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4" w:rsidRDefault="00605404" w:rsidP="005D7BA2">
      <w:pPr>
        <w:rPr>
          <w:sz w:val="28"/>
          <w:szCs w:val="28"/>
        </w:rPr>
      </w:pPr>
      <w:r>
        <w:rPr>
          <w:sz w:val="28"/>
          <w:szCs w:val="28"/>
        </w:rPr>
        <w:t>Доходы и имущество муниципальных служащих сельского поселения «Арахлейское» за 2014 год</w:t>
      </w:r>
    </w:p>
    <w:tbl>
      <w:tblPr>
        <w:tblpPr w:leftFromText="180" w:rightFromText="180" w:horzAnchor="margin" w:tblpY="1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2085"/>
        <w:gridCol w:w="1718"/>
        <w:gridCol w:w="1883"/>
        <w:gridCol w:w="2084"/>
      </w:tblGrid>
      <w:tr w:rsidR="00605404" w:rsidRPr="0064168D" w:rsidTr="0064168D">
        <w:tc>
          <w:tcPr>
            <w:tcW w:w="1801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2085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Замещаемая должность</w:t>
            </w:r>
          </w:p>
        </w:tc>
        <w:tc>
          <w:tcPr>
            <w:tcW w:w="1718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объектов недвижимого имущества на праве собственности или находящихся в пользовании</w:t>
            </w:r>
          </w:p>
        </w:tc>
        <w:tc>
          <w:tcPr>
            <w:tcW w:w="1883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Перечень транспортных средств, принадлежащих на праве  собственности</w:t>
            </w:r>
          </w:p>
        </w:tc>
        <w:tc>
          <w:tcPr>
            <w:tcW w:w="2084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Декларированный доход (руб)</w:t>
            </w:r>
          </w:p>
        </w:tc>
      </w:tr>
      <w:tr w:rsidR="00605404" w:rsidRPr="0064168D" w:rsidTr="0064168D">
        <w:tc>
          <w:tcPr>
            <w:tcW w:w="1801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85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18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83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84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605404" w:rsidRPr="0064168D" w:rsidTr="0064168D">
        <w:tc>
          <w:tcPr>
            <w:tcW w:w="1801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Мытыпова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Евгения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Владимиров-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Мытыпов Александр Александрович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Мытыпов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Дмитрий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Александрович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Мытыпов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Алексей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Александрович</w:t>
            </w:r>
          </w:p>
        </w:tc>
        <w:tc>
          <w:tcPr>
            <w:tcW w:w="2085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специалист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муж, художественный руководитель МУК ИДЦ «АЯ-ГАНГА»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сын,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01.07.2001г.р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ын,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25.10.2002г.р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18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Земельный участок 1499 кв.м.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83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МАЗДА –ТИТАН, </w:t>
            </w: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ВАЗ - 21074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</w:t>
            </w:r>
          </w:p>
        </w:tc>
        <w:tc>
          <w:tcPr>
            <w:tcW w:w="2084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166515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122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620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2160,0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2160,0</w:t>
            </w:r>
          </w:p>
        </w:tc>
      </w:tr>
      <w:tr w:rsidR="00605404" w:rsidRPr="0064168D" w:rsidTr="0064168D">
        <w:tc>
          <w:tcPr>
            <w:tcW w:w="1801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Пляскина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Татьяна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Алтановна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Пляскина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Эржена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Владимировна</w:t>
            </w:r>
          </w:p>
          <w:p w:rsidR="00605404" w:rsidRPr="0064168D" w:rsidRDefault="00605404" w:rsidP="006416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605404" w:rsidRPr="0064168D" w:rsidRDefault="00605404" w:rsidP="0071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4168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Пляскин Сандан Владимирович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Пляскин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Владимир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Сергеевич</w:t>
            </w:r>
          </w:p>
        </w:tc>
        <w:tc>
          <w:tcPr>
            <w:tcW w:w="2085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Землеустрои-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тель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дочь-26.06.2010г.р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</w:pPr>
            <w:r w:rsidRPr="0064168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сын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 xml:space="preserve">,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1</w:t>
            </w:r>
            <w:r w:rsidRPr="0064168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3.03.2012 г.р.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Муж,</w:t>
            </w: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 CYR" w:hAnsi="Times New Roman CYR" w:cs="Times New Roman CYR"/>
                <w:sz w:val="24"/>
                <w:szCs w:val="24"/>
                <w:lang w:eastAsia="zh-CN"/>
              </w:rPr>
              <w:t>05.02.1982 г.р.</w:t>
            </w:r>
          </w:p>
        </w:tc>
        <w:tc>
          <w:tcPr>
            <w:tcW w:w="1718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0,14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0,14 га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084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0,084 га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жилой дом 48,6 кв.м.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883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тойота корона</w:t>
            </w:r>
          </w:p>
        </w:tc>
        <w:tc>
          <w:tcPr>
            <w:tcW w:w="2084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199790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2160,0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2160,0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-----------</w:t>
            </w:r>
          </w:p>
        </w:tc>
      </w:tr>
      <w:tr w:rsidR="00605404" w:rsidRPr="0064168D" w:rsidTr="0064168D">
        <w:tc>
          <w:tcPr>
            <w:tcW w:w="1801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Самбуева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Елена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Ринчиновна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Самбуев Альберт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Ринчинович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Самбуева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София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Ринчиновна</w:t>
            </w:r>
          </w:p>
        </w:tc>
        <w:tc>
          <w:tcPr>
            <w:tcW w:w="2085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зам. Главы администрации СП «Арахлейское» по финансовой части</w:t>
            </w: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Сын,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31.12.2004г.р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дочь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18.04.2012г.р</w:t>
            </w:r>
          </w:p>
        </w:tc>
        <w:tc>
          <w:tcPr>
            <w:tcW w:w="1718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------------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</w:t>
            </w:r>
          </w:p>
        </w:tc>
        <w:tc>
          <w:tcPr>
            <w:tcW w:w="1883" w:type="dxa"/>
          </w:tcPr>
          <w:p w:rsidR="00605404" w:rsidRPr="0064168D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------------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-----</w:t>
            </w:r>
          </w:p>
        </w:tc>
        <w:tc>
          <w:tcPr>
            <w:tcW w:w="2084" w:type="dxa"/>
          </w:tcPr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320571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4320,0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пособие</w:t>
            </w: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4168D">
              <w:rPr>
                <w:rFonts w:ascii="Times New Roman" w:hAnsi="Times New Roman"/>
                <w:sz w:val="24"/>
                <w:szCs w:val="24"/>
                <w:lang w:eastAsia="zh-CN"/>
              </w:rPr>
              <w:t>4320,0</w:t>
            </w:r>
          </w:p>
        </w:tc>
      </w:tr>
      <w:tr w:rsidR="00605404" w:rsidRPr="0064168D" w:rsidTr="0064168D">
        <w:tc>
          <w:tcPr>
            <w:tcW w:w="1801" w:type="dxa"/>
          </w:tcPr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Самбаева Янжима Ивановна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Самбаев Анатолий Владимирович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Самбаева Александра Анатольевна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Самбаев Владимир Анатольевич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64168D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Самбаев Максим Анатольевич</w:t>
            </w:r>
          </w:p>
        </w:tc>
        <w:tc>
          <w:tcPr>
            <w:tcW w:w="2085" w:type="dxa"/>
          </w:tcPr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ведущий специалист бухгалтер-экономист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муж, 28.03.1972г.р.</w:t>
            </w: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дочь, 15.03.2001г.р.</w:t>
            </w: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сын, 16.05.2004г.р.</w:t>
            </w: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сын, 12.12.2011г.р.</w:t>
            </w:r>
          </w:p>
        </w:tc>
        <w:tc>
          <w:tcPr>
            <w:tcW w:w="1718" w:type="dxa"/>
          </w:tcPr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0,15 га</w:t>
              </w:r>
            </w:smartTag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земельный участок </w:t>
            </w:r>
            <w:smartTag w:uri="urn:schemas-microsoft-com:office:smarttags" w:element="metricconverter">
              <w:smartTagPr>
                <w:attr w:name="ProductID" w:val="0,17 га"/>
              </w:smartTagPr>
              <w:r>
                <w:rPr>
                  <w:rFonts w:ascii="Times New Roman" w:hAnsi="Times New Roman"/>
                  <w:sz w:val="24"/>
                  <w:szCs w:val="24"/>
                  <w:lang w:eastAsia="zh-CN"/>
                </w:rPr>
                <w:t>0,17 га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жилой дом 54 кв.м.</w:t>
            </w:r>
          </w:p>
        </w:tc>
        <w:tc>
          <w:tcPr>
            <w:tcW w:w="1883" w:type="dxa"/>
          </w:tcPr>
          <w:p w:rsidR="00605404" w:rsidRDefault="00605404" w:rsidP="00641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ВАЗ-2104</w:t>
            </w:r>
          </w:p>
        </w:tc>
        <w:tc>
          <w:tcPr>
            <w:tcW w:w="2084" w:type="dxa"/>
          </w:tcPr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пособие 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4440,0</w:t>
            </w:r>
          </w:p>
          <w:p w:rsidR="00605404" w:rsidRDefault="00605404" w:rsidP="00641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98493</w:t>
            </w: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пенсия 110000</w:t>
            </w: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пособие 2388,0</w:t>
            </w: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пособие 2388,0</w:t>
            </w:r>
          </w:p>
          <w:p w:rsidR="00605404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05404" w:rsidRPr="00720480" w:rsidRDefault="00605404" w:rsidP="00720480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пособие 2388,0</w:t>
            </w:r>
          </w:p>
        </w:tc>
      </w:tr>
    </w:tbl>
    <w:p w:rsidR="00605404" w:rsidRDefault="00605404" w:rsidP="005D7BA2">
      <w:pPr>
        <w:rPr>
          <w:sz w:val="24"/>
          <w:szCs w:val="24"/>
        </w:rPr>
      </w:pPr>
    </w:p>
    <w:p w:rsidR="00605404" w:rsidRPr="0064313E" w:rsidRDefault="00605404" w:rsidP="005D7BA2">
      <w:pPr>
        <w:rPr>
          <w:sz w:val="24"/>
          <w:szCs w:val="24"/>
        </w:rPr>
      </w:pPr>
    </w:p>
    <w:p w:rsidR="00605404" w:rsidRDefault="00605404" w:rsidP="005D7BA2">
      <w:pPr>
        <w:rPr>
          <w:sz w:val="24"/>
          <w:szCs w:val="24"/>
        </w:rPr>
      </w:pPr>
    </w:p>
    <w:p w:rsidR="00605404" w:rsidRPr="00562595" w:rsidRDefault="00605404" w:rsidP="00717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2595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605404" w:rsidRPr="00562595" w:rsidRDefault="00605404" w:rsidP="00717A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«Арахлейское»:</w:t>
      </w:r>
      <w:r w:rsidRPr="00562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Д.В.Нимаева</w:t>
      </w:r>
    </w:p>
    <w:p w:rsidR="00605404" w:rsidRPr="00562595" w:rsidRDefault="00605404" w:rsidP="005D7BA2">
      <w:pPr>
        <w:rPr>
          <w:rFonts w:ascii="Times New Roman" w:hAnsi="Times New Roman"/>
          <w:sz w:val="28"/>
          <w:szCs w:val="28"/>
        </w:rPr>
      </w:pPr>
    </w:p>
    <w:sectPr w:rsidR="00605404" w:rsidRPr="00562595" w:rsidSect="0010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BA2"/>
    <w:rsid w:val="0005742E"/>
    <w:rsid w:val="00102C6D"/>
    <w:rsid w:val="00157E5B"/>
    <w:rsid w:val="001D3AE2"/>
    <w:rsid w:val="003B55BF"/>
    <w:rsid w:val="003D0370"/>
    <w:rsid w:val="00427499"/>
    <w:rsid w:val="004916A5"/>
    <w:rsid w:val="00562595"/>
    <w:rsid w:val="005D7BA2"/>
    <w:rsid w:val="00605404"/>
    <w:rsid w:val="0064168D"/>
    <w:rsid w:val="0064313E"/>
    <w:rsid w:val="00717A67"/>
    <w:rsid w:val="00720480"/>
    <w:rsid w:val="0075244B"/>
    <w:rsid w:val="0078014E"/>
    <w:rsid w:val="00831046"/>
    <w:rsid w:val="00834ADC"/>
    <w:rsid w:val="00957557"/>
    <w:rsid w:val="00A54650"/>
    <w:rsid w:val="00A9501E"/>
    <w:rsid w:val="00BF74B2"/>
    <w:rsid w:val="00C4372C"/>
    <w:rsid w:val="00C96AE9"/>
    <w:rsid w:val="00D113FC"/>
    <w:rsid w:val="00E0764F"/>
    <w:rsid w:val="00E67F80"/>
    <w:rsid w:val="00F3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7BA2"/>
    <w:rPr>
      <w:rFonts w:ascii="Times New Roman" w:eastAsia="Times New Roman" w:hAnsi="Times New Roman"/>
      <w:sz w:val="28"/>
      <w:szCs w:val="28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</Pages>
  <Words>300</Words>
  <Characters>1710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8</cp:revision>
  <cp:lastPrinted>2014-08-04T00:29:00Z</cp:lastPrinted>
  <dcterms:created xsi:type="dcterms:W3CDTF">2013-11-20T05:36:00Z</dcterms:created>
  <dcterms:modified xsi:type="dcterms:W3CDTF">2015-03-17T07:24:00Z</dcterms:modified>
</cp:coreProperties>
</file>